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8F" w:rsidRDefault="005D4A8F" w:rsidP="002660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образовательное учреждение </w:t>
      </w:r>
    </w:p>
    <w:p w:rsidR="005D4A8F" w:rsidRDefault="005D4A8F" w:rsidP="002660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№25»</w:t>
      </w:r>
    </w:p>
    <w:p w:rsidR="005D4A8F" w:rsidRDefault="005D4A8F" w:rsidP="0026604A">
      <w:pPr>
        <w:jc w:val="center"/>
        <w:rPr>
          <w:rFonts w:ascii="Times New Roman" w:hAnsi="Times New Roman"/>
          <w:sz w:val="28"/>
          <w:szCs w:val="28"/>
        </w:rPr>
      </w:pPr>
    </w:p>
    <w:p w:rsidR="005D4A8F" w:rsidRDefault="005D4A8F" w:rsidP="0026604A">
      <w:pPr>
        <w:jc w:val="center"/>
        <w:rPr>
          <w:rFonts w:ascii="Times New Roman" w:hAnsi="Times New Roman"/>
          <w:sz w:val="28"/>
          <w:szCs w:val="28"/>
        </w:rPr>
      </w:pPr>
    </w:p>
    <w:p w:rsidR="005D4A8F" w:rsidRDefault="005D4A8F" w:rsidP="0026604A">
      <w:pPr>
        <w:jc w:val="center"/>
        <w:rPr>
          <w:rFonts w:ascii="Times New Roman" w:hAnsi="Times New Roman"/>
          <w:sz w:val="28"/>
          <w:szCs w:val="28"/>
        </w:rPr>
      </w:pPr>
    </w:p>
    <w:p w:rsidR="005D4A8F" w:rsidRDefault="005D4A8F" w:rsidP="0026604A">
      <w:pPr>
        <w:jc w:val="center"/>
        <w:rPr>
          <w:rFonts w:ascii="Times New Roman" w:hAnsi="Times New Roman"/>
          <w:sz w:val="28"/>
          <w:szCs w:val="28"/>
        </w:rPr>
      </w:pPr>
    </w:p>
    <w:p w:rsidR="005D4A8F" w:rsidRDefault="005D4A8F" w:rsidP="0026604A">
      <w:pPr>
        <w:jc w:val="center"/>
        <w:rPr>
          <w:rFonts w:ascii="Times New Roman" w:hAnsi="Times New Roman"/>
          <w:sz w:val="28"/>
          <w:szCs w:val="28"/>
        </w:rPr>
      </w:pPr>
    </w:p>
    <w:p w:rsidR="005D4A8F" w:rsidRDefault="005D4A8F" w:rsidP="0026604A">
      <w:pPr>
        <w:jc w:val="center"/>
        <w:rPr>
          <w:rFonts w:ascii="Times New Roman" w:hAnsi="Times New Roman"/>
          <w:sz w:val="28"/>
          <w:szCs w:val="28"/>
        </w:rPr>
      </w:pPr>
    </w:p>
    <w:p w:rsidR="005D4A8F" w:rsidRPr="0062052C" w:rsidRDefault="005D4A8F" w:rsidP="002660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ИНТЕЛЛЕКТУАЛЬНОЙ ИГРЫ</w:t>
      </w:r>
    </w:p>
    <w:p w:rsidR="005D4A8F" w:rsidRPr="0062052C" w:rsidRDefault="005D4A8F" w:rsidP="00871B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«ЗНАЙ НАШИХ!</w:t>
      </w:r>
      <w:r w:rsidRPr="0062052C">
        <w:rPr>
          <w:rFonts w:ascii="Times New Roman" w:hAnsi="Times New Roman"/>
          <w:sz w:val="28"/>
          <w:szCs w:val="28"/>
        </w:rPr>
        <w:t>»</w:t>
      </w:r>
    </w:p>
    <w:p w:rsidR="005D4A8F" w:rsidRDefault="005D4A8F" w:rsidP="0026604A">
      <w:pPr>
        <w:jc w:val="right"/>
        <w:rPr>
          <w:rFonts w:ascii="Times New Roman" w:hAnsi="Times New Roman"/>
          <w:sz w:val="28"/>
          <w:szCs w:val="28"/>
        </w:rPr>
      </w:pPr>
    </w:p>
    <w:p w:rsidR="005D4A8F" w:rsidRDefault="005D4A8F" w:rsidP="0026604A">
      <w:pPr>
        <w:jc w:val="right"/>
        <w:rPr>
          <w:rFonts w:ascii="Times New Roman" w:hAnsi="Times New Roman"/>
          <w:sz w:val="28"/>
          <w:szCs w:val="28"/>
        </w:rPr>
      </w:pPr>
    </w:p>
    <w:p w:rsidR="005D4A8F" w:rsidRDefault="005D4A8F" w:rsidP="0026604A">
      <w:pPr>
        <w:jc w:val="right"/>
        <w:rPr>
          <w:rFonts w:ascii="Times New Roman" w:hAnsi="Times New Roman"/>
          <w:sz w:val="28"/>
          <w:szCs w:val="28"/>
        </w:rPr>
      </w:pPr>
    </w:p>
    <w:p w:rsidR="005D4A8F" w:rsidRDefault="005D4A8F" w:rsidP="002660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проекта</w:t>
      </w:r>
      <w:r w:rsidRPr="0062052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ученики 3 «В»</w:t>
      </w:r>
      <w:r w:rsidRPr="0062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класса </w:t>
      </w:r>
    </w:p>
    <w:p w:rsidR="005D4A8F" w:rsidRPr="0062052C" w:rsidRDefault="005D4A8F" w:rsidP="0026604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руководитель: Вострикова Елена Николаевна</w:t>
      </w:r>
    </w:p>
    <w:p w:rsidR="005D4A8F" w:rsidRDefault="005D4A8F" w:rsidP="0026604A"/>
    <w:p w:rsidR="005D4A8F" w:rsidRDefault="005D4A8F" w:rsidP="0026604A"/>
    <w:p w:rsidR="005D4A8F" w:rsidRDefault="005D4A8F" w:rsidP="0026604A"/>
    <w:p w:rsidR="005D4A8F" w:rsidRDefault="005D4A8F" w:rsidP="0026604A"/>
    <w:p w:rsidR="005D4A8F" w:rsidRDefault="005D4A8F" w:rsidP="0026604A"/>
    <w:p w:rsidR="005D4A8F" w:rsidRDefault="005D4A8F" w:rsidP="0026604A"/>
    <w:p w:rsidR="005D4A8F" w:rsidRDefault="005D4A8F" w:rsidP="0026604A"/>
    <w:p w:rsidR="005D4A8F" w:rsidRDefault="005D4A8F" w:rsidP="0026604A"/>
    <w:p w:rsidR="005D4A8F" w:rsidRDefault="005D4A8F" w:rsidP="0026604A"/>
    <w:p w:rsidR="005D4A8F" w:rsidRDefault="005D4A8F" w:rsidP="0026604A">
      <w:pPr>
        <w:jc w:val="center"/>
        <w:rPr>
          <w:rFonts w:ascii="Times New Roman" w:hAnsi="Times New Roman"/>
          <w:sz w:val="28"/>
          <w:szCs w:val="28"/>
        </w:rPr>
      </w:pPr>
    </w:p>
    <w:p w:rsidR="005D4A8F" w:rsidRPr="00F953DD" w:rsidRDefault="005D4A8F" w:rsidP="0026604A">
      <w:pPr>
        <w:jc w:val="center"/>
        <w:rPr>
          <w:rFonts w:ascii="Times New Roman" w:hAnsi="Times New Roman"/>
          <w:sz w:val="28"/>
          <w:szCs w:val="28"/>
        </w:rPr>
      </w:pPr>
      <w:r w:rsidRPr="00F953DD">
        <w:rPr>
          <w:rFonts w:ascii="Times New Roman" w:hAnsi="Times New Roman"/>
          <w:sz w:val="28"/>
          <w:szCs w:val="28"/>
        </w:rPr>
        <w:t>Пермь</w:t>
      </w:r>
      <w:r>
        <w:rPr>
          <w:rFonts w:ascii="Times New Roman" w:hAnsi="Times New Roman"/>
          <w:sz w:val="28"/>
          <w:szCs w:val="28"/>
        </w:rPr>
        <w:t>,</w:t>
      </w:r>
      <w:r w:rsidRPr="00F953DD">
        <w:rPr>
          <w:rFonts w:ascii="Times New Roman" w:hAnsi="Times New Roman"/>
          <w:sz w:val="28"/>
          <w:szCs w:val="28"/>
        </w:rPr>
        <w:t xml:space="preserve"> 2012</w:t>
      </w:r>
    </w:p>
    <w:p w:rsidR="005D4A8F" w:rsidRPr="00C84B77" w:rsidRDefault="005D4A8F" w:rsidP="00E62FDE">
      <w:pPr>
        <w:ind w:firstLine="708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Проблемная ситуация:</w:t>
      </w:r>
    </w:p>
    <w:p w:rsidR="005D4A8F" w:rsidRPr="00C84B77" w:rsidRDefault="005D4A8F" w:rsidP="008602BC">
      <w:pPr>
        <w:bidi/>
        <w:ind w:firstLine="708"/>
        <w:jc w:val="right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Учащиеся начальной школы очень любят принимать участие в конкурсах, олимпиадах и викторинах. Журнал «Мы - Земляки» объявил вик</w:t>
      </w:r>
      <w:r>
        <w:rPr>
          <w:rFonts w:ascii="Times New Roman" w:hAnsi="Times New Roman"/>
          <w:sz w:val="28"/>
          <w:szCs w:val="28"/>
        </w:rPr>
        <w:t>торину «Знаем всё о малой родине</w:t>
      </w:r>
      <w:r w:rsidRPr="00C84B77">
        <w:rPr>
          <w:rFonts w:ascii="Times New Roman" w:hAnsi="Times New Roman"/>
          <w:sz w:val="28"/>
          <w:szCs w:val="28"/>
        </w:rPr>
        <w:t>». Предложено 20 вопросов на знание родного края. На многие вопросы ребята не знали ответов и сталки</w:t>
      </w:r>
      <w:r>
        <w:rPr>
          <w:rFonts w:ascii="Times New Roman" w:hAnsi="Times New Roman"/>
          <w:sz w:val="28"/>
          <w:szCs w:val="28"/>
        </w:rPr>
        <w:t xml:space="preserve">вались с некоторыми трудностями </w:t>
      </w:r>
      <w:r w:rsidRPr="00C84B77">
        <w:rPr>
          <w:rFonts w:ascii="Times New Roman" w:hAnsi="Times New Roman"/>
          <w:sz w:val="28"/>
          <w:szCs w:val="28"/>
        </w:rPr>
        <w:t>при формулировке ответов, в которых они уверены.</w:t>
      </w:r>
    </w:p>
    <w:p w:rsidR="005D4A8F" w:rsidRPr="00C84B77" w:rsidRDefault="005D4A8F" w:rsidP="00871B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Актуальность:</w:t>
      </w:r>
    </w:p>
    <w:p w:rsidR="005D4A8F" w:rsidRPr="00C84B77" w:rsidRDefault="005D4A8F" w:rsidP="00871B9C">
      <w:pPr>
        <w:ind w:firstLine="708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На вопросы викторины ученики отвеча</w:t>
      </w:r>
      <w:r>
        <w:rPr>
          <w:rFonts w:ascii="Times New Roman" w:hAnsi="Times New Roman"/>
          <w:sz w:val="28"/>
          <w:szCs w:val="28"/>
        </w:rPr>
        <w:t>ли самостоятельно: у каждого уч</w:t>
      </w:r>
      <w:r w:rsidRPr="00C84B77">
        <w:rPr>
          <w:rFonts w:ascii="Times New Roman" w:hAnsi="Times New Roman"/>
          <w:sz w:val="28"/>
          <w:szCs w:val="28"/>
        </w:rPr>
        <w:t xml:space="preserve">ащегося был свой бланк ответов. </w:t>
      </w:r>
    </w:p>
    <w:p w:rsidR="005D4A8F" w:rsidRPr="00C84B77" w:rsidRDefault="005D4A8F" w:rsidP="00871B9C">
      <w:pPr>
        <w:ind w:firstLine="708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Всего в конкурсе приняло участие 27 человек.</w:t>
      </w:r>
    </w:p>
    <w:p w:rsidR="005D4A8F" w:rsidRPr="00C84B77" w:rsidRDefault="005D4A8F" w:rsidP="00871B9C">
      <w:pPr>
        <w:ind w:firstLine="708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Количество вопросов в проведенном конкурсе – 20.</w:t>
      </w:r>
    </w:p>
    <w:p w:rsidR="005D4A8F" w:rsidRPr="00C84B77" w:rsidRDefault="005D4A8F" w:rsidP="00E62FDE">
      <w:pPr>
        <w:ind w:firstLine="708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 xml:space="preserve">При анализе ответов учеников с точки зрения правильности-неправильности выполнения задания мы получили следующее: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720"/>
        <w:gridCol w:w="3191"/>
      </w:tblGrid>
      <w:tr w:rsidR="005D4A8F" w:rsidRPr="00C84B77" w:rsidTr="009162E5">
        <w:tc>
          <w:tcPr>
            <w:tcW w:w="2660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Кол-во правильных ответов</w:t>
            </w:r>
          </w:p>
        </w:tc>
        <w:tc>
          <w:tcPr>
            <w:tcW w:w="3720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учеников, ответивших правильно</w:t>
            </w:r>
          </w:p>
        </w:tc>
        <w:tc>
          <w:tcPr>
            <w:tcW w:w="3191" w:type="dxa"/>
          </w:tcPr>
          <w:p w:rsidR="005D4A8F" w:rsidRPr="00C84B77" w:rsidRDefault="005D4A8F" w:rsidP="00916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% качества выполнения работы 1 ученика</w:t>
            </w:r>
          </w:p>
        </w:tc>
      </w:tr>
      <w:tr w:rsidR="005D4A8F" w:rsidRPr="00C84B77" w:rsidTr="009162E5">
        <w:tc>
          <w:tcPr>
            <w:tcW w:w="2660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20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75%</w:t>
            </w:r>
          </w:p>
        </w:tc>
      </w:tr>
      <w:tr w:rsidR="005D4A8F" w:rsidRPr="00C84B77" w:rsidTr="009162E5">
        <w:tc>
          <w:tcPr>
            <w:tcW w:w="2660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20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50%</w:t>
            </w:r>
          </w:p>
        </w:tc>
      </w:tr>
      <w:tr w:rsidR="005D4A8F" w:rsidRPr="00C84B77" w:rsidTr="009162E5">
        <w:tc>
          <w:tcPr>
            <w:tcW w:w="2660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0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35%</w:t>
            </w:r>
          </w:p>
        </w:tc>
      </w:tr>
      <w:tr w:rsidR="005D4A8F" w:rsidRPr="00C84B77" w:rsidTr="009162E5">
        <w:tc>
          <w:tcPr>
            <w:tcW w:w="2660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0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1" w:type="dxa"/>
          </w:tcPr>
          <w:p w:rsidR="005D4A8F" w:rsidRPr="00C84B77" w:rsidRDefault="005D4A8F" w:rsidP="00916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4B77">
              <w:rPr>
                <w:rFonts w:ascii="Times New Roman" w:hAnsi="Times New Roman"/>
                <w:sz w:val="28"/>
                <w:szCs w:val="28"/>
                <w:lang w:eastAsia="ru-RU"/>
              </w:rPr>
              <w:t>22%</w:t>
            </w:r>
          </w:p>
        </w:tc>
      </w:tr>
    </w:tbl>
    <w:p w:rsidR="005D4A8F" w:rsidRPr="00C84B77" w:rsidRDefault="005D4A8F" w:rsidP="00E62FDE">
      <w:pPr>
        <w:ind w:firstLine="708"/>
        <w:rPr>
          <w:rFonts w:ascii="Times New Roman" w:hAnsi="Times New Roman"/>
          <w:sz w:val="28"/>
          <w:szCs w:val="28"/>
        </w:rPr>
      </w:pPr>
    </w:p>
    <w:p w:rsidR="005D4A8F" w:rsidRPr="00C84B77" w:rsidRDefault="005D4A8F" w:rsidP="000B6A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 xml:space="preserve">Анализ работ показал, что уровень выполнения заданий очень низкий: качество выполнения работы выше 50% только у 1 ученика. Значит, тот уровень знаний, которым обладают ученики, недостаточен для выполнения работы на более высоком уровне, а участие в подобных викторинах должно  подразумевать определенную предварительную подготовку. Объём вопросов для индивидуального изучения велик, а время для подготовки к конкурсу ограничено. Поэтому нами было принято решение разделить класс на группы, которые собирали бы информацию по определенным темам, а затем  провести внеклассное мероприятие – интеллектуально-познавательную игру «Знай наших!» </w:t>
      </w:r>
    </w:p>
    <w:p w:rsidR="005D4A8F" w:rsidRPr="00C84B77" w:rsidRDefault="005D4A8F" w:rsidP="000B6A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 xml:space="preserve">Цель: </w:t>
      </w:r>
    </w:p>
    <w:p w:rsidR="005D4A8F" w:rsidRPr="00C84B77" w:rsidRDefault="005D4A8F" w:rsidP="000B6AAE">
      <w:pPr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Общая: развить интерес к истории и культуре родного края, расширить кругозор учеников.</w:t>
      </w:r>
    </w:p>
    <w:p w:rsidR="005D4A8F" w:rsidRPr="00C84B77" w:rsidRDefault="005D4A8F" w:rsidP="000B6AAE">
      <w:pPr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Частная: найти информацию и отредактировать ответы  на вопросы викторины.</w:t>
      </w:r>
    </w:p>
    <w:p w:rsidR="005D4A8F" w:rsidRPr="00C84B77" w:rsidRDefault="005D4A8F" w:rsidP="000B6A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Задачи, поставленные нами для достижения цели:</w:t>
      </w:r>
    </w:p>
    <w:p w:rsidR="005D4A8F" w:rsidRPr="00C84B77" w:rsidRDefault="005D4A8F" w:rsidP="000B6A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Разделить учащихся на группы.</w:t>
      </w:r>
    </w:p>
    <w:p w:rsidR="005D4A8F" w:rsidRPr="00C84B77" w:rsidRDefault="005D4A8F" w:rsidP="00DD2F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Сгруппировать вопросы викторины по темам.</w:t>
      </w:r>
    </w:p>
    <w:p w:rsidR="005D4A8F" w:rsidRPr="00C84B77" w:rsidRDefault="005D4A8F" w:rsidP="000B6A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 xml:space="preserve">Выбрать темы вопросов для каждой группы. </w:t>
      </w:r>
    </w:p>
    <w:p w:rsidR="005D4A8F" w:rsidRPr="00C84B77" w:rsidRDefault="005D4A8F" w:rsidP="000B6AA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Собрать информацию по вопросам (библиотека, интернет, рассказы взрослых, СМИ).</w:t>
      </w:r>
    </w:p>
    <w:p w:rsidR="005D4A8F" w:rsidRPr="00C84B77" w:rsidRDefault="005D4A8F" w:rsidP="00DD2F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Приготовить презентации работы групп.</w:t>
      </w:r>
    </w:p>
    <w:p w:rsidR="005D4A8F" w:rsidRPr="00C84B77" w:rsidRDefault="005D4A8F" w:rsidP="00C84B7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интерактивную</w:t>
      </w:r>
      <w:r w:rsidRPr="00C84B77">
        <w:rPr>
          <w:rFonts w:ascii="Times New Roman" w:hAnsi="Times New Roman"/>
          <w:sz w:val="28"/>
          <w:szCs w:val="28"/>
        </w:rPr>
        <w:t xml:space="preserve"> интеллектуальную игра «Знай наших!».</w:t>
      </w:r>
    </w:p>
    <w:p w:rsidR="005D4A8F" w:rsidRPr="00C84B77" w:rsidRDefault="005D4A8F" w:rsidP="00C84B7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 xml:space="preserve">Заполнить бланки - ответов на вопросы проведенной викторины. </w:t>
      </w:r>
    </w:p>
    <w:p w:rsidR="005D4A8F" w:rsidRPr="00C84B77" w:rsidRDefault="005D4A8F" w:rsidP="00C84B7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Провести игры в параллельных классах.</w:t>
      </w:r>
    </w:p>
    <w:p w:rsidR="005D4A8F" w:rsidRDefault="005D4A8F" w:rsidP="00C84B77">
      <w:pPr>
        <w:jc w:val="both"/>
        <w:rPr>
          <w:rFonts w:ascii="Times New Roman" w:hAnsi="Times New Roman"/>
          <w:sz w:val="28"/>
          <w:szCs w:val="28"/>
        </w:rPr>
      </w:pPr>
      <w:r w:rsidRPr="00C84B77">
        <w:rPr>
          <w:rFonts w:ascii="Times New Roman" w:hAnsi="Times New Roman"/>
          <w:sz w:val="28"/>
          <w:szCs w:val="28"/>
        </w:rPr>
        <w:t>Ожидаемый результат:  ученики полностью или частично овладеют информацией о культуре, географии</w:t>
      </w:r>
      <w:r>
        <w:rPr>
          <w:rFonts w:ascii="Times New Roman" w:hAnsi="Times New Roman"/>
          <w:sz w:val="28"/>
          <w:szCs w:val="28"/>
        </w:rPr>
        <w:t xml:space="preserve"> и истории края, сформируют навыки поиска информации, её группировки и презентации; у учащихся разовьется исследовательские способности, повысится интерес к родине, ее судьбе.</w:t>
      </w:r>
    </w:p>
    <w:p w:rsidR="005D4A8F" w:rsidRDefault="005D4A8F" w:rsidP="00C84B7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7"/>
        <w:gridCol w:w="2962"/>
        <w:gridCol w:w="2317"/>
        <w:gridCol w:w="2275"/>
      </w:tblGrid>
      <w:tr w:rsidR="005D4A8F" w:rsidRPr="009162E5" w:rsidTr="009162E5">
        <w:tc>
          <w:tcPr>
            <w:tcW w:w="2017" w:type="dxa"/>
          </w:tcPr>
          <w:p w:rsidR="005D4A8F" w:rsidRPr="009162E5" w:rsidRDefault="005D4A8F" w:rsidP="00916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</w:t>
            </w: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над проектом</w:t>
            </w:r>
          </w:p>
        </w:tc>
        <w:tc>
          <w:tcPr>
            <w:tcW w:w="2962" w:type="dxa"/>
          </w:tcPr>
          <w:p w:rsidR="005D4A8F" w:rsidRPr="009162E5" w:rsidRDefault="005D4A8F" w:rsidP="00916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17" w:type="dxa"/>
          </w:tcPr>
          <w:p w:rsidR="005D4A8F" w:rsidRPr="009162E5" w:rsidRDefault="005D4A8F" w:rsidP="00916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75" w:type="dxa"/>
          </w:tcPr>
          <w:p w:rsidR="005D4A8F" w:rsidRPr="009162E5" w:rsidRDefault="005D4A8F" w:rsidP="00916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5D4A8F" w:rsidRPr="009162E5" w:rsidTr="00C84B77">
        <w:tc>
          <w:tcPr>
            <w:tcW w:w="2017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962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разделили на 4 группы: </w:t>
            </w:r>
          </w:p>
          <w:p w:rsidR="005D4A8F" w:rsidRPr="009162E5" w:rsidRDefault="005D4A8F" w:rsidP="00C84B77">
            <w:pPr>
              <w:numPr>
                <w:ilvl w:val="0"/>
                <w:numId w:val="3"/>
              </w:numPr>
              <w:tabs>
                <w:tab w:val="clear" w:pos="12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города  и реки Пермского края;</w:t>
            </w:r>
          </w:p>
          <w:p w:rsidR="005D4A8F" w:rsidRPr="009162E5" w:rsidRDefault="005D4A8F" w:rsidP="00C84B77">
            <w:pPr>
              <w:numPr>
                <w:ilvl w:val="0"/>
                <w:numId w:val="3"/>
              </w:numPr>
              <w:tabs>
                <w:tab w:val="clear" w:pos="12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памятники Пермского края;</w:t>
            </w:r>
          </w:p>
          <w:p w:rsidR="005D4A8F" w:rsidRPr="009162E5" w:rsidRDefault="005D4A8F" w:rsidP="00C84B77">
            <w:pPr>
              <w:numPr>
                <w:ilvl w:val="0"/>
                <w:numId w:val="3"/>
              </w:numPr>
              <w:tabs>
                <w:tab w:val="clear" w:pos="1260"/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известные люди Прикамья;</w:t>
            </w:r>
          </w:p>
          <w:p w:rsidR="005D4A8F" w:rsidRPr="009162E5" w:rsidRDefault="005D4A8F" w:rsidP="0051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Пермские писатели.</w:t>
            </w:r>
          </w:p>
        </w:tc>
        <w:tc>
          <w:tcPr>
            <w:tcW w:w="2317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Обсуждают с учителем и получают при необходимости дополнительную информацию. Устанавливают цели.</w:t>
            </w:r>
          </w:p>
        </w:tc>
        <w:tc>
          <w:tcPr>
            <w:tcW w:w="2275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 со смыслом проектного подхода и мотивирует учащихся. Помогает в постановке целей.</w:t>
            </w:r>
          </w:p>
        </w:tc>
      </w:tr>
      <w:tr w:rsidR="005D4A8F" w:rsidRPr="009162E5" w:rsidTr="00C84B77">
        <w:trPr>
          <w:trHeight w:val="5573"/>
        </w:trPr>
        <w:tc>
          <w:tcPr>
            <w:tcW w:w="2017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2962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1. Определение источников информации: библиотека, интернет, беседа со взрослыми.</w:t>
            </w:r>
          </w:p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2. Определение способов сбора и анализа информации: выбор вопроса каждым участником группы, поиск ответа, обмен информацией в группе.</w:t>
            </w:r>
          </w:p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Определение способа представления результатов (форма отчёта): презентация </w:t>
            </w:r>
          </w:p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4.  Установления процедур и критериев оценки результатов и процесса: рефлексия</w:t>
            </w:r>
          </w:p>
        </w:tc>
        <w:tc>
          <w:tcPr>
            <w:tcW w:w="2317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Вырабатывают план действий. Формулируют задачи.</w:t>
            </w:r>
          </w:p>
        </w:tc>
        <w:tc>
          <w:tcPr>
            <w:tcW w:w="2275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идеи, высказывает предположения.</w:t>
            </w:r>
          </w:p>
        </w:tc>
      </w:tr>
      <w:tr w:rsidR="005D4A8F" w:rsidRPr="009162E5" w:rsidTr="00C84B77">
        <w:tc>
          <w:tcPr>
            <w:tcW w:w="2017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2962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инструменты: выбор соответствующей информации в интернете, прессе. Оформление результатов.</w:t>
            </w:r>
          </w:p>
        </w:tc>
        <w:tc>
          <w:tcPr>
            <w:tcW w:w="2317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Подбирают ответы на вопросы, решая промежуточные задачи</w:t>
            </w:r>
          </w:p>
        </w:tc>
        <w:tc>
          <w:tcPr>
            <w:tcW w:w="2275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Наблюдает, советует, косвенно руководит деятельностью</w:t>
            </w:r>
          </w:p>
        </w:tc>
      </w:tr>
      <w:tr w:rsidR="005D4A8F" w:rsidRPr="009162E5" w:rsidTr="00C84B77">
        <w:tc>
          <w:tcPr>
            <w:tcW w:w="2017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или отчёт</w:t>
            </w:r>
          </w:p>
        </w:tc>
        <w:tc>
          <w:tcPr>
            <w:tcW w:w="2962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игры в классе.</w:t>
            </w:r>
          </w:p>
        </w:tc>
        <w:tc>
          <w:tcPr>
            <w:tcW w:w="2317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Отчитываются, обсуждают</w:t>
            </w:r>
          </w:p>
        </w:tc>
        <w:tc>
          <w:tcPr>
            <w:tcW w:w="2275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Слушает, задаёт целесообразные вопросы в роли рядового участника</w:t>
            </w:r>
          </w:p>
        </w:tc>
      </w:tr>
      <w:tr w:rsidR="005D4A8F" w:rsidRPr="009162E5" w:rsidTr="00C84B77">
        <w:tc>
          <w:tcPr>
            <w:tcW w:w="2017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результатов и процесса</w:t>
            </w:r>
          </w:p>
        </w:tc>
        <w:tc>
          <w:tcPr>
            <w:tcW w:w="2962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Рефлексия </w:t>
            </w:r>
          </w:p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2. Рекомендации по использованию данных материалов при заполнении бланков Викторины.</w:t>
            </w:r>
          </w:p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3. Рекомендация: провести игру на параллели 3-х классов</w:t>
            </w:r>
          </w:p>
        </w:tc>
        <w:tc>
          <w:tcPr>
            <w:tcW w:w="2317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 в оценке путём коллективного обсуждения и самооценок</w:t>
            </w:r>
          </w:p>
        </w:tc>
        <w:tc>
          <w:tcPr>
            <w:tcW w:w="2275" w:type="dxa"/>
            <w:vAlign w:val="center"/>
          </w:tcPr>
          <w:p w:rsidR="005D4A8F" w:rsidRPr="009162E5" w:rsidRDefault="005D4A8F" w:rsidP="00C8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2E5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 усилия учащихся, креативность, качество использования источников, качество отчёта</w:t>
            </w:r>
          </w:p>
        </w:tc>
      </w:tr>
    </w:tbl>
    <w:p w:rsidR="005D4A8F" w:rsidRPr="00DD2FA0" w:rsidRDefault="005D4A8F" w:rsidP="005652AB">
      <w:pPr>
        <w:rPr>
          <w:rFonts w:ascii="Times New Roman" w:hAnsi="Times New Roman"/>
          <w:sz w:val="24"/>
          <w:szCs w:val="24"/>
        </w:rPr>
      </w:pPr>
    </w:p>
    <w:p w:rsidR="005D4A8F" w:rsidRDefault="005D4A8F" w:rsidP="00E62FDE">
      <w:pPr>
        <w:ind w:firstLine="708"/>
        <w:rPr>
          <w:rFonts w:ascii="Times New Roman" w:hAnsi="Times New Roman"/>
          <w:sz w:val="24"/>
          <w:szCs w:val="24"/>
        </w:rPr>
      </w:pPr>
    </w:p>
    <w:p w:rsidR="005D4A8F" w:rsidRDefault="005D4A8F" w:rsidP="00E62FDE">
      <w:pPr>
        <w:ind w:firstLine="708"/>
        <w:rPr>
          <w:rFonts w:ascii="Times New Roman" w:hAnsi="Times New Roman"/>
          <w:sz w:val="24"/>
          <w:szCs w:val="24"/>
        </w:rPr>
      </w:pPr>
    </w:p>
    <w:p w:rsidR="005D4A8F" w:rsidRDefault="005D4A8F" w:rsidP="00E62FDE">
      <w:pPr>
        <w:ind w:firstLine="708"/>
        <w:rPr>
          <w:rFonts w:ascii="Times New Roman" w:hAnsi="Times New Roman"/>
          <w:sz w:val="24"/>
          <w:szCs w:val="24"/>
        </w:rPr>
      </w:pPr>
    </w:p>
    <w:p w:rsidR="005D4A8F" w:rsidRDefault="005D4A8F" w:rsidP="00E62FDE">
      <w:pPr>
        <w:ind w:firstLine="708"/>
        <w:rPr>
          <w:rFonts w:ascii="Times New Roman" w:hAnsi="Times New Roman"/>
          <w:sz w:val="24"/>
          <w:szCs w:val="24"/>
        </w:rPr>
      </w:pPr>
    </w:p>
    <w:p w:rsidR="005D4A8F" w:rsidRDefault="005D4A8F" w:rsidP="00E62FDE">
      <w:pPr>
        <w:ind w:firstLine="708"/>
        <w:rPr>
          <w:rFonts w:ascii="Times New Roman" w:hAnsi="Times New Roman"/>
          <w:sz w:val="24"/>
          <w:szCs w:val="24"/>
        </w:rPr>
      </w:pPr>
    </w:p>
    <w:p w:rsidR="005D4A8F" w:rsidRDefault="005D4A8F" w:rsidP="00E62FDE">
      <w:pPr>
        <w:ind w:firstLine="708"/>
        <w:rPr>
          <w:rFonts w:ascii="Times New Roman" w:hAnsi="Times New Roman"/>
          <w:sz w:val="24"/>
          <w:szCs w:val="24"/>
        </w:rPr>
      </w:pPr>
    </w:p>
    <w:p w:rsidR="005D4A8F" w:rsidRDefault="005D4A8F" w:rsidP="008602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35F7">
        <w:rPr>
          <w:rFonts w:ascii="Times New Roman" w:hAnsi="Times New Roman"/>
          <w:sz w:val="28"/>
          <w:szCs w:val="28"/>
        </w:rPr>
        <w:t xml:space="preserve">Игру решили провести  с участием родителей. </w:t>
      </w:r>
      <w:r>
        <w:rPr>
          <w:rFonts w:ascii="Times New Roman" w:hAnsi="Times New Roman"/>
          <w:sz w:val="28"/>
          <w:szCs w:val="28"/>
        </w:rPr>
        <w:t xml:space="preserve">Поскольку воспитание и обучение детей начинается в семье, было решено провести игру с родителями. </w:t>
      </w:r>
    </w:p>
    <w:p w:rsidR="005D4A8F" w:rsidRPr="000F35F7" w:rsidRDefault="005D4A8F" w:rsidP="007228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началась с того, что ученики, заранее поделенные на группы,    придумывали</w:t>
      </w:r>
      <w:r w:rsidRPr="000F35F7">
        <w:rPr>
          <w:rFonts w:ascii="Times New Roman" w:hAnsi="Times New Roman"/>
          <w:sz w:val="28"/>
          <w:szCs w:val="28"/>
        </w:rPr>
        <w:t xml:space="preserve"> название командам, выб</w:t>
      </w:r>
      <w:r>
        <w:rPr>
          <w:rFonts w:ascii="Times New Roman" w:hAnsi="Times New Roman"/>
          <w:sz w:val="28"/>
          <w:szCs w:val="28"/>
        </w:rPr>
        <w:t>и</w:t>
      </w:r>
      <w:r w:rsidRPr="000F35F7">
        <w:rPr>
          <w:rFonts w:ascii="Times New Roman" w:hAnsi="Times New Roman"/>
          <w:sz w:val="28"/>
          <w:szCs w:val="28"/>
        </w:rPr>
        <w:t xml:space="preserve">рали капитанов и по очереди  представляли свой блок вопросов. </w:t>
      </w:r>
    </w:p>
    <w:p w:rsidR="005D4A8F" w:rsidRPr="000F35F7" w:rsidRDefault="005D4A8F" w:rsidP="007228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35F7">
        <w:rPr>
          <w:rFonts w:ascii="Times New Roman" w:hAnsi="Times New Roman"/>
          <w:sz w:val="28"/>
          <w:szCs w:val="28"/>
        </w:rPr>
        <w:t>Для записи ответов каждого блока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Pr="000F3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разработаны</w:t>
      </w:r>
      <w:r w:rsidRPr="000F35F7">
        <w:rPr>
          <w:rFonts w:ascii="Times New Roman" w:hAnsi="Times New Roman"/>
          <w:sz w:val="28"/>
          <w:szCs w:val="28"/>
        </w:rPr>
        <w:t xml:space="preserve">  бланки, в которых указывали название команды и порядковый номер вопроса.</w:t>
      </w:r>
    </w:p>
    <w:p w:rsidR="005D4A8F" w:rsidRDefault="005D4A8F" w:rsidP="00E62F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Команда: 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095"/>
        <w:gridCol w:w="2517"/>
      </w:tblGrid>
      <w:tr w:rsidR="005D4A8F" w:rsidRPr="004A3012" w:rsidTr="004A3012">
        <w:tc>
          <w:tcPr>
            <w:tcW w:w="959" w:type="dxa"/>
          </w:tcPr>
          <w:p w:rsidR="005D4A8F" w:rsidRPr="004A3012" w:rsidRDefault="005D4A8F" w:rsidP="004A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01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095" w:type="dxa"/>
          </w:tcPr>
          <w:p w:rsidR="005D4A8F" w:rsidRPr="004A3012" w:rsidRDefault="005D4A8F" w:rsidP="004A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012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  <w:tc>
          <w:tcPr>
            <w:tcW w:w="2517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  <w:r w:rsidRPr="004A3012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</w:tr>
      <w:tr w:rsidR="005D4A8F" w:rsidRPr="004A3012" w:rsidTr="004A3012">
        <w:tc>
          <w:tcPr>
            <w:tcW w:w="959" w:type="dxa"/>
          </w:tcPr>
          <w:p w:rsidR="005D4A8F" w:rsidRPr="004A3012" w:rsidRDefault="005D4A8F" w:rsidP="004A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0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A8F" w:rsidRPr="004A3012" w:rsidTr="004A3012">
        <w:tc>
          <w:tcPr>
            <w:tcW w:w="959" w:type="dxa"/>
          </w:tcPr>
          <w:p w:rsidR="005D4A8F" w:rsidRPr="004A3012" w:rsidRDefault="005D4A8F" w:rsidP="004A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0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A8F" w:rsidRPr="004A3012" w:rsidTr="004A3012">
        <w:tc>
          <w:tcPr>
            <w:tcW w:w="959" w:type="dxa"/>
          </w:tcPr>
          <w:p w:rsidR="005D4A8F" w:rsidRPr="004A3012" w:rsidRDefault="005D4A8F" w:rsidP="004A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0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A8F" w:rsidRPr="004A3012" w:rsidTr="004A3012">
        <w:tc>
          <w:tcPr>
            <w:tcW w:w="959" w:type="dxa"/>
          </w:tcPr>
          <w:p w:rsidR="005D4A8F" w:rsidRPr="004A3012" w:rsidRDefault="005D4A8F" w:rsidP="004A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0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A8F" w:rsidRPr="004A3012" w:rsidTr="004A3012">
        <w:tc>
          <w:tcPr>
            <w:tcW w:w="959" w:type="dxa"/>
          </w:tcPr>
          <w:p w:rsidR="005D4A8F" w:rsidRPr="004A3012" w:rsidRDefault="005D4A8F" w:rsidP="004A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0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A8F" w:rsidRPr="004A3012" w:rsidTr="004A3012">
        <w:tc>
          <w:tcPr>
            <w:tcW w:w="959" w:type="dxa"/>
          </w:tcPr>
          <w:p w:rsidR="005D4A8F" w:rsidRPr="004A3012" w:rsidRDefault="005D4A8F" w:rsidP="004A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0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A8F" w:rsidRPr="004A3012" w:rsidTr="004A3012">
        <w:tc>
          <w:tcPr>
            <w:tcW w:w="959" w:type="dxa"/>
          </w:tcPr>
          <w:p w:rsidR="005D4A8F" w:rsidRPr="004A3012" w:rsidRDefault="005D4A8F" w:rsidP="004A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01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A8F" w:rsidRPr="004A3012" w:rsidTr="004A3012">
        <w:tc>
          <w:tcPr>
            <w:tcW w:w="959" w:type="dxa"/>
          </w:tcPr>
          <w:p w:rsidR="005D4A8F" w:rsidRPr="004A3012" w:rsidRDefault="005D4A8F" w:rsidP="004A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0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A8F" w:rsidRPr="004A3012" w:rsidTr="004A3012">
        <w:tc>
          <w:tcPr>
            <w:tcW w:w="959" w:type="dxa"/>
          </w:tcPr>
          <w:p w:rsidR="005D4A8F" w:rsidRPr="004A3012" w:rsidRDefault="005D4A8F" w:rsidP="004A3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0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5D4A8F" w:rsidRPr="004A3012" w:rsidRDefault="005D4A8F" w:rsidP="00E62F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4A8F" w:rsidRDefault="005D4A8F" w:rsidP="00E62FDE">
      <w:pPr>
        <w:ind w:firstLine="708"/>
        <w:rPr>
          <w:rFonts w:ascii="Times New Roman" w:hAnsi="Times New Roman"/>
          <w:sz w:val="24"/>
          <w:szCs w:val="24"/>
        </w:rPr>
      </w:pPr>
    </w:p>
    <w:p w:rsidR="005D4A8F" w:rsidRDefault="005D4A8F" w:rsidP="00E62FD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было разработано 4 блока, по 5 – 10 вопросов</w:t>
      </w:r>
    </w:p>
    <w:p w:rsidR="005D4A8F" w:rsidRPr="00713F79" w:rsidRDefault="005D4A8F" w:rsidP="00E62FDE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блок          </w:t>
      </w:r>
      <w:r w:rsidRPr="00713F79">
        <w:rPr>
          <w:rFonts w:ascii="Times New Roman" w:hAnsi="Times New Roman"/>
          <w:b/>
          <w:sz w:val="24"/>
          <w:szCs w:val="24"/>
        </w:rPr>
        <w:t>«Реки и города Пермского края»</w:t>
      </w:r>
    </w:p>
    <w:p w:rsidR="005D4A8F" w:rsidRDefault="005D4A8F" w:rsidP="0040142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какого города созвучно со словом «берёза»?</w:t>
      </w:r>
    </w:p>
    <w:p w:rsidR="005D4A8F" w:rsidRDefault="005D4A8F" w:rsidP="0040142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какой  реке стоит город Пермь?</w:t>
      </w:r>
    </w:p>
    <w:p w:rsidR="005D4A8F" w:rsidRDefault="005D4A8F" w:rsidP="0040142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город  называют по фамилии  известного русского композитора?</w:t>
      </w:r>
    </w:p>
    <w:p w:rsidR="005D4A8F" w:rsidRDefault="005D4A8F" w:rsidP="0040142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названии какой реки упоминается школьная оценка?</w:t>
      </w:r>
    </w:p>
    <w:p w:rsidR="005D4A8F" w:rsidRDefault="005D4A8F" w:rsidP="0040142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какого города напоминает название насекомого?</w:t>
      </w:r>
    </w:p>
    <w:p w:rsidR="005D4A8F" w:rsidRDefault="005D4A8F" w:rsidP="0040142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какой реки носит название русской причёски?</w:t>
      </w:r>
    </w:p>
    <w:p w:rsidR="005D4A8F" w:rsidRDefault="005D4A8F" w:rsidP="00401421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город  носит название персонажа сказки Антония Погорельского «Чёрная курица»?</w:t>
      </w:r>
    </w:p>
    <w:p w:rsidR="005D4A8F" w:rsidRDefault="005D4A8F" w:rsidP="00401421">
      <w:pPr>
        <w:ind w:left="708"/>
        <w:rPr>
          <w:rFonts w:ascii="Times New Roman" w:hAnsi="Times New Roman"/>
          <w:sz w:val="24"/>
          <w:szCs w:val="24"/>
        </w:rPr>
      </w:pPr>
    </w:p>
    <w:p w:rsidR="005D4A8F" w:rsidRPr="004A3012" w:rsidRDefault="005D4A8F" w:rsidP="008602BC">
      <w:pPr>
        <w:ind w:firstLine="708"/>
        <w:rPr>
          <w:rFonts w:ascii="Times New Roman" w:hAnsi="Times New Roman"/>
          <w:sz w:val="28"/>
          <w:szCs w:val="28"/>
        </w:rPr>
      </w:pPr>
      <w:r w:rsidRPr="004A3012">
        <w:rPr>
          <w:rFonts w:ascii="Times New Roman" w:hAnsi="Times New Roman"/>
          <w:sz w:val="28"/>
          <w:szCs w:val="28"/>
        </w:rPr>
        <w:t xml:space="preserve">После сдачи </w:t>
      </w:r>
      <w:r w:rsidRPr="008602BC">
        <w:rPr>
          <w:rFonts w:ascii="Times New Roman" w:hAnsi="Times New Roman"/>
          <w:sz w:val="28"/>
          <w:szCs w:val="28"/>
        </w:rPr>
        <w:t>бланков ответов</w:t>
      </w:r>
      <w:r w:rsidRPr="004A30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12">
        <w:rPr>
          <w:rFonts w:ascii="Times New Roman" w:hAnsi="Times New Roman"/>
          <w:sz w:val="28"/>
          <w:szCs w:val="28"/>
        </w:rPr>
        <w:t>сразу озвучи</w:t>
      </w:r>
      <w:r w:rsidRPr="008602BC">
        <w:rPr>
          <w:rFonts w:ascii="Times New Roman" w:hAnsi="Times New Roman"/>
          <w:sz w:val="28"/>
          <w:szCs w:val="28"/>
        </w:rPr>
        <w:t>валс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A3012">
        <w:rPr>
          <w:rFonts w:ascii="Times New Roman" w:hAnsi="Times New Roman"/>
          <w:sz w:val="28"/>
          <w:szCs w:val="28"/>
        </w:rPr>
        <w:t>правильный ответ и рассказывали о городе или реке (ответы и краткие сведения даны в презентации)</w:t>
      </w:r>
    </w:p>
    <w:p w:rsidR="005D4A8F" w:rsidRPr="004A3012" w:rsidRDefault="005D4A8F" w:rsidP="00E62FDE">
      <w:pPr>
        <w:ind w:firstLine="708"/>
        <w:rPr>
          <w:rFonts w:ascii="Times New Roman" w:hAnsi="Times New Roman"/>
          <w:sz w:val="28"/>
          <w:szCs w:val="28"/>
        </w:rPr>
      </w:pPr>
      <w:r w:rsidRPr="004A3012">
        <w:rPr>
          <w:rFonts w:ascii="Times New Roman" w:hAnsi="Times New Roman"/>
          <w:sz w:val="28"/>
          <w:szCs w:val="28"/>
        </w:rPr>
        <w:t>Аналогично строилась игра по следующим 3 блокам.</w:t>
      </w:r>
    </w:p>
    <w:p w:rsidR="005D4A8F" w:rsidRPr="004A3012" w:rsidRDefault="005D4A8F" w:rsidP="008602BC">
      <w:pPr>
        <w:ind w:firstLine="708"/>
        <w:rPr>
          <w:rFonts w:ascii="Times New Roman" w:hAnsi="Times New Roman"/>
          <w:sz w:val="28"/>
          <w:szCs w:val="28"/>
        </w:rPr>
      </w:pPr>
      <w:r w:rsidRPr="004A3012">
        <w:rPr>
          <w:rFonts w:ascii="Times New Roman" w:hAnsi="Times New Roman"/>
          <w:sz w:val="28"/>
          <w:szCs w:val="28"/>
        </w:rPr>
        <w:t xml:space="preserve">Самым сложным для ребят оказался 4 блок  вопросов «Известные люди Перми», но самым интересным для родителей.  </w:t>
      </w:r>
      <w:r>
        <w:rPr>
          <w:rFonts w:ascii="Times New Roman" w:hAnsi="Times New Roman"/>
          <w:sz w:val="28"/>
          <w:szCs w:val="28"/>
        </w:rPr>
        <w:t>Они активно подбирали, искали обсуждали.</w:t>
      </w:r>
    </w:p>
    <w:p w:rsidR="005D4A8F" w:rsidRDefault="005D4A8F" w:rsidP="008602BC">
      <w:pPr>
        <w:ind w:firstLine="708"/>
        <w:rPr>
          <w:rFonts w:ascii="Times New Roman" w:hAnsi="Times New Roman"/>
          <w:sz w:val="28"/>
          <w:szCs w:val="28"/>
        </w:rPr>
      </w:pPr>
      <w:r w:rsidRPr="008602BC">
        <w:rPr>
          <w:rFonts w:ascii="Times New Roman" w:hAnsi="Times New Roman"/>
          <w:sz w:val="28"/>
          <w:szCs w:val="28"/>
        </w:rPr>
        <w:t>Подсчет правильных ответов проводился после</w:t>
      </w:r>
      <w:r>
        <w:rPr>
          <w:rFonts w:ascii="Times New Roman" w:hAnsi="Times New Roman"/>
          <w:sz w:val="28"/>
          <w:szCs w:val="28"/>
        </w:rPr>
        <w:t xml:space="preserve"> каждого блока вопросов. </w:t>
      </w:r>
      <w:r w:rsidRPr="004A3012">
        <w:rPr>
          <w:rFonts w:ascii="Times New Roman" w:hAnsi="Times New Roman"/>
          <w:sz w:val="28"/>
          <w:szCs w:val="28"/>
        </w:rPr>
        <w:t xml:space="preserve">По итогам игры победила  команда родителей. Ребята сделали вывод, что </w:t>
      </w:r>
      <w:r>
        <w:rPr>
          <w:rFonts w:ascii="Times New Roman" w:hAnsi="Times New Roman"/>
          <w:sz w:val="28"/>
          <w:szCs w:val="28"/>
        </w:rPr>
        <w:t>ответить правильно</w:t>
      </w:r>
      <w:r w:rsidRPr="004A301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4A3012">
        <w:rPr>
          <w:rFonts w:ascii="Times New Roman" w:hAnsi="Times New Roman"/>
          <w:sz w:val="28"/>
          <w:szCs w:val="28"/>
        </w:rPr>
        <w:t>вопросы викторины журнала «Мы - Земляки» они пока не готовы</w:t>
      </w:r>
      <w:r>
        <w:rPr>
          <w:rFonts w:ascii="Times New Roman" w:hAnsi="Times New Roman"/>
          <w:sz w:val="28"/>
          <w:szCs w:val="28"/>
        </w:rPr>
        <w:t>, что еще не всю историю они изучили</w:t>
      </w:r>
      <w:r w:rsidRPr="004A30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2BC">
        <w:rPr>
          <w:rFonts w:ascii="Times New Roman" w:hAnsi="Times New Roman"/>
          <w:sz w:val="28"/>
          <w:szCs w:val="28"/>
        </w:rPr>
        <w:t>Они поняли, что предварительная подготовка необходима</w:t>
      </w:r>
      <w:r>
        <w:rPr>
          <w:rFonts w:ascii="Times New Roman" w:hAnsi="Times New Roman"/>
          <w:sz w:val="28"/>
          <w:szCs w:val="28"/>
        </w:rPr>
        <w:t>. Чтобы подготовиться к конкурсу</w:t>
      </w:r>
      <w:r w:rsidRPr="008602BC">
        <w:rPr>
          <w:rFonts w:ascii="Times New Roman" w:hAnsi="Times New Roman"/>
          <w:sz w:val="28"/>
          <w:szCs w:val="28"/>
        </w:rPr>
        <w:t xml:space="preserve"> можно использова</w:t>
      </w:r>
      <w:r>
        <w:rPr>
          <w:rFonts w:ascii="Times New Roman" w:hAnsi="Times New Roman"/>
          <w:sz w:val="28"/>
          <w:szCs w:val="28"/>
        </w:rPr>
        <w:t xml:space="preserve">ть различные источники: интернет, журналы, газеты, энциклопедии, </w:t>
      </w:r>
      <w:r w:rsidRPr="004A3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экскурсии. </w:t>
      </w:r>
    </w:p>
    <w:p w:rsidR="005D4A8F" w:rsidRDefault="005D4A8F" w:rsidP="008602BC">
      <w:pPr>
        <w:ind w:firstLine="708"/>
        <w:rPr>
          <w:rFonts w:ascii="Times New Roman" w:hAnsi="Times New Roman"/>
          <w:sz w:val="28"/>
          <w:szCs w:val="28"/>
        </w:rPr>
      </w:pPr>
      <w:r w:rsidRPr="004A3012">
        <w:rPr>
          <w:rFonts w:ascii="Times New Roman" w:hAnsi="Times New Roman"/>
          <w:sz w:val="28"/>
          <w:szCs w:val="28"/>
        </w:rPr>
        <w:t xml:space="preserve">Необходима дополнительная работа по 2 блокам: «Писатели Пермского </w:t>
      </w:r>
      <w:r>
        <w:rPr>
          <w:rFonts w:ascii="Times New Roman" w:hAnsi="Times New Roman"/>
          <w:sz w:val="28"/>
          <w:szCs w:val="28"/>
        </w:rPr>
        <w:t>края» и «Известные люди Перми».</w:t>
      </w:r>
      <w:r w:rsidRPr="004A3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этим блокам ребята набрали меньшее кол-во правильных ответов. </w:t>
      </w:r>
    </w:p>
    <w:p w:rsidR="005D4A8F" w:rsidRDefault="005D4A8F" w:rsidP="007F5493">
      <w:pPr>
        <w:ind w:firstLine="708"/>
        <w:rPr>
          <w:rFonts w:ascii="Times New Roman" w:hAnsi="Times New Roman"/>
          <w:sz w:val="28"/>
          <w:szCs w:val="28"/>
        </w:rPr>
      </w:pPr>
      <w:r w:rsidRPr="004A3012">
        <w:rPr>
          <w:rFonts w:ascii="Times New Roman" w:hAnsi="Times New Roman"/>
          <w:sz w:val="28"/>
          <w:szCs w:val="28"/>
        </w:rPr>
        <w:t>Работу решили продолж</w:t>
      </w:r>
      <w:r>
        <w:rPr>
          <w:rFonts w:ascii="Times New Roman" w:hAnsi="Times New Roman"/>
          <w:sz w:val="28"/>
          <w:szCs w:val="28"/>
        </w:rPr>
        <w:t xml:space="preserve">ать в группах </w:t>
      </w:r>
      <w:r w:rsidRPr="007F5493">
        <w:rPr>
          <w:rFonts w:ascii="Times New Roman" w:hAnsi="Times New Roman"/>
          <w:sz w:val="28"/>
          <w:szCs w:val="28"/>
        </w:rPr>
        <w:t>сменного состава, чтобы ученик мог составить презентацию по разным аспе</w:t>
      </w:r>
      <w:r>
        <w:rPr>
          <w:rFonts w:ascii="Times New Roman" w:hAnsi="Times New Roman"/>
          <w:sz w:val="28"/>
          <w:szCs w:val="28"/>
        </w:rPr>
        <w:t>ктам изучения родного края, легко ориентировался в вопросах истории и литературы.</w:t>
      </w:r>
    </w:p>
    <w:p w:rsidR="005D4A8F" w:rsidRDefault="005D4A8F" w:rsidP="00E62FDE">
      <w:pPr>
        <w:ind w:firstLine="708"/>
        <w:rPr>
          <w:rFonts w:ascii="Times New Roman" w:hAnsi="Times New Roman"/>
          <w:sz w:val="24"/>
          <w:szCs w:val="24"/>
        </w:rPr>
      </w:pPr>
    </w:p>
    <w:sectPr w:rsidR="005D4A8F" w:rsidSect="0032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ACC"/>
    <w:multiLevelType w:val="hybridMultilevel"/>
    <w:tmpl w:val="C6C86770"/>
    <w:lvl w:ilvl="0" w:tplc="8ACE8D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E63D4"/>
    <w:multiLevelType w:val="hybridMultilevel"/>
    <w:tmpl w:val="05FAB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D60B76"/>
    <w:multiLevelType w:val="hybridMultilevel"/>
    <w:tmpl w:val="AEE8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41A58"/>
    <w:multiLevelType w:val="hybridMultilevel"/>
    <w:tmpl w:val="19F4F998"/>
    <w:lvl w:ilvl="0" w:tplc="8D349E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100"/>
    <w:rsid w:val="00022E9B"/>
    <w:rsid w:val="00064007"/>
    <w:rsid w:val="000B6AAE"/>
    <w:rsid w:val="000F35F7"/>
    <w:rsid w:val="002170CB"/>
    <w:rsid w:val="0026604A"/>
    <w:rsid w:val="00314A1E"/>
    <w:rsid w:val="00320CCC"/>
    <w:rsid w:val="00331395"/>
    <w:rsid w:val="003C1CCF"/>
    <w:rsid w:val="00401421"/>
    <w:rsid w:val="00436B52"/>
    <w:rsid w:val="00442D5D"/>
    <w:rsid w:val="00444F1A"/>
    <w:rsid w:val="00476100"/>
    <w:rsid w:val="004A3012"/>
    <w:rsid w:val="004C14DA"/>
    <w:rsid w:val="0051229F"/>
    <w:rsid w:val="005652AB"/>
    <w:rsid w:val="005B057A"/>
    <w:rsid w:val="005D4A8F"/>
    <w:rsid w:val="0062052C"/>
    <w:rsid w:val="00642407"/>
    <w:rsid w:val="00702524"/>
    <w:rsid w:val="00713F79"/>
    <w:rsid w:val="007228E5"/>
    <w:rsid w:val="00747AA5"/>
    <w:rsid w:val="007F04E8"/>
    <w:rsid w:val="007F5493"/>
    <w:rsid w:val="008423DF"/>
    <w:rsid w:val="008602BC"/>
    <w:rsid w:val="00871B9C"/>
    <w:rsid w:val="009162E5"/>
    <w:rsid w:val="009966F4"/>
    <w:rsid w:val="00A31C94"/>
    <w:rsid w:val="00AF1540"/>
    <w:rsid w:val="00AF6E8A"/>
    <w:rsid w:val="00B8105B"/>
    <w:rsid w:val="00BC63A5"/>
    <w:rsid w:val="00C55473"/>
    <w:rsid w:val="00C71A84"/>
    <w:rsid w:val="00C7341E"/>
    <w:rsid w:val="00C84B77"/>
    <w:rsid w:val="00CE3FAB"/>
    <w:rsid w:val="00D15CB6"/>
    <w:rsid w:val="00DA675A"/>
    <w:rsid w:val="00DD2FA0"/>
    <w:rsid w:val="00DD2FAB"/>
    <w:rsid w:val="00E0265A"/>
    <w:rsid w:val="00E62FDE"/>
    <w:rsid w:val="00EA6CF4"/>
    <w:rsid w:val="00EA71FE"/>
    <w:rsid w:val="00EC4EF6"/>
    <w:rsid w:val="00EC6B0B"/>
    <w:rsid w:val="00F9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2A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5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6</Pages>
  <Words>956</Words>
  <Characters>5455</Characters>
  <Application>Microsoft Office Outlook</Application>
  <DocSecurity>0</DocSecurity>
  <Lines>0</Lines>
  <Paragraphs>0</Paragraphs>
  <ScaleCrop>false</ScaleCrop>
  <Company>МОУ СОШ №1 п. Максатиха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kreng</cp:lastModifiedBy>
  <cp:revision>16</cp:revision>
  <dcterms:created xsi:type="dcterms:W3CDTF">2012-02-07T07:19:00Z</dcterms:created>
  <dcterms:modified xsi:type="dcterms:W3CDTF">2012-10-30T14:13:00Z</dcterms:modified>
</cp:coreProperties>
</file>