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7" w:rsidRDefault="004466F7" w:rsidP="000077FD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466F7" w:rsidRPr="000077FD" w:rsidRDefault="004466F7" w:rsidP="000077FD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«Средняя общеобразовательная школа № 25»</w:t>
      </w:r>
    </w:p>
    <w:p w:rsidR="004466F7" w:rsidRPr="000077FD" w:rsidRDefault="004466F7" w:rsidP="000077FD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77F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тверждаю _________________</w:t>
      </w:r>
    </w:p>
    <w:p w:rsidR="004466F7" w:rsidRPr="000077FD" w:rsidRDefault="004466F7" w:rsidP="000077FD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директор МАОУ «СОШ № 25»</w:t>
      </w:r>
    </w:p>
    <w:p w:rsidR="004466F7" w:rsidRPr="000077FD" w:rsidRDefault="004466F7" w:rsidP="000077FD">
      <w:pPr>
        <w:shd w:val="clear" w:color="auto" w:fill="FFFFFF"/>
        <w:tabs>
          <w:tab w:val="left" w:pos="5640"/>
        </w:tabs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52"/>
          <w:szCs w:val="52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Е.М. Погребицкая</w:t>
      </w:r>
    </w:p>
    <w:p w:rsidR="004466F7" w:rsidRPr="000077FD" w:rsidRDefault="004466F7" w:rsidP="000077FD">
      <w:pPr>
        <w:shd w:val="clear" w:color="auto" w:fill="FFFFFF"/>
        <w:tabs>
          <w:tab w:val="left" w:pos="5685"/>
        </w:tabs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52"/>
          <w:szCs w:val="52"/>
          <w:lang w:eastAsia="ru-RU"/>
        </w:rPr>
        <w:tab/>
      </w:r>
      <w:r w:rsidRPr="000077F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132 от</w:t>
      </w:r>
      <w:r>
        <w:rPr>
          <w:rFonts w:ascii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01.09.15.</w:t>
      </w:r>
    </w:p>
    <w:p w:rsidR="004466F7" w:rsidRDefault="004466F7" w:rsidP="00C211FC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4466F7" w:rsidRPr="000077FD" w:rsidRDefault="004466F7" w:rsidP="00C211FC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0077FD"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>Программа</w:t>
      </w:r>
    </w:p>
    <w:p w:rsidR="004466F7" w:rsidRPr="000077FD" w:rsidRDefault="004466F7" w:rsidP="00C211FC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0077FD"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>внеурочной деятельности</w:t>
      </w:r>
    </w:p>
    <w:p w:rsidR="004466F7" w:rsidRPr="000077FD" w:rsidRDefault="004466F7" w:rsidP="00C211FC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077FD"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>( социальное направление )</w:t>
      </w:r>
    </w:p>
    <w:p w:rsidR="004466F7" w:rsidRPr="00BA51C7" w:rsidRDefault="004466F7" w:rsidP="00C211FC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  <w:lang w:eastAsia="ru-RU"/>
        </w:rPr>
        <w:t>Клуб «ВЭМС»</w:t>
      </w:r>
    </w:p>
    <w:p w:rsidR="004466F7" w:rsidRDefault="004466F7" w:rsidP="001016A2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</w:t>
      </w:r>
    </w:p>
    <w:p w:rsidR="004466F7" w:rsidRDefault="004466F7" w:rsidP="00C211FC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C211FC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C211FC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C211FC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C211FC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C211FC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Pr="00BA51C7" w:rsidRDefault="004466F7" w:rsidP="00C211FC">
      <w:pPr>
        <w:shd w:val="clear" w:color="auto" w:fill="FFFFFF"/>
        <w:spacing w:before="150"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 Платонова Н.В.</w:t>
      </w:r>
    </w:p>
    <w:p w:rsidR="004466F7" w:rsidRPr="00BA51C7" w:rsidRDefault="004466F7" w:rsidP="001016A2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               </w:t>
      </w:r>
    </w:p>
    <w:p w:rsidR="004466F7" w:rsidRDefault="004466F7" w:rsidP="001016A2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466F7" w:rsidRPr="00BA51C7" w:rsidRDefault="004466F7" w:rsidP="001016A2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466F7" w:rsidRPr="00041794" w:rsidRDefault="004466F7" w:rsidP="001016A2">
      <w:pPr>
        <w:shd w:val="clear" w:color="auto" w:fill="FFFFFF"/>
        <w:spacing w:before="150" w:after="0" w:line="270" w:lineRule="atLeast"/>
        <w:jc w:val="center"/>
        <w:rPr>
          <w:rFonts w:ascii="Arial" w:hAnsi="Arial" w:cs="Arial"/>
          <w:b/>
          <w:bCs/>
          <w:color w:val="333333"/>
          <w:sz w:val="28"/>
          <w:szCs w:val="28"/>
          <w:lang w:eastAsia="ru-RU"/>
        </w:rPr>
      </w:pPr>
      <w:r w:rsidRPr="00BA51C7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466F7" w:rsidRPr="00041794" w:rsidRDefault="004466F7" w:rsidP="001016A2">
      <w:pPr>
        <w:shd w:val="clear" w:color="auto" w:fill="FFFFFF"/>
        <w:spacing w:before="150" w:after="0" w:line="270" w:lineRule="atLeast"/>
        <w:jc w:val="center"/>
        <w:rPr>
          <w:rFonts w:ascii="Arial" w:hAnsi="Arial" w:cs="Arial"/>
          <w:b/>
          <w:bCs/>
          <w:color w:val="333333"/>
          <w:sz w:val="28"/>
          <w:szCs w:val="28"/>
          <w:lang w:eastAsia="ru-RU"/>
        </w:rPr>
      </w:pPr>
    </w:p>
    <w:p w:rsidR="004466F7" w:rsidRPr="007E37E5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466F7" w:rsidRPr="00BA51C7" w:rsidRDefault="004466F7" w:rsidP="001016A2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BA51C7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 1. Пояснительная записка 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0417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3- 4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4466F7" w:rsidRPr="00BA51C7" w:rsidRDefault="004466F7" w:rsidP="00BA51C7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 2. Содержание программы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17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- 9                                    </w:t>
      </w:r>
    </w:p>
    <w:p w:rsidR="004466F7" w:rsidRPr="00041794" w:rsidRDefault="004466F7" w:rsidP="00BA51C7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 3. Тематическое планирование 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1</w:t>
      </w:r>
      <w:r w:rsidRPr="000417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2</w:t>
      </w:r>
    </w:p>
    <w:p w:rsidR="004466F7" w:rsidRPr="00041794" w:rsidRDefault="004466F7" w:rsidP="00BA51C7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 4. Литература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1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Pr="00041794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Pr="00BA51C7" w:rsidRDefault="004466F7" w:rsidP="007E37E5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Внеурочная деятельность  по </w:t>
      </w: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социальному направлению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обеспечивает формирование представлений о технологической культуре производства, развитии культуры труда подрастающего поколения, становления системы технических и технологических знаний и умений, воспитание трудовых, гражданских и патриотических качеств личности. Способствует профессиональному самоопределению школьников в условиях рынка, выбору учащимися жизненных, профессиональных планов; формированию гуманистических и прагматически ориентированного мировоззрения, социально обоснованных ценностных ориентаций, знакомит с миром профессий.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Проблема формирования сознательного гражданина с прочными убеждениями по праву стоит основной проблемой воспитания. Важно воспитывать с ранних лет коллективизм, требовательность к себе и друг к другу, честность и правдивость, стойкость, трудолюбие, потребность приносить пользу окружающим, целенаправленно формировать мотивационную сферу растущего человека.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  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</w:p>
    <w:p w:rsidR="004466F7" w:rsidRPr="00BA51C7" w:rsidRDefault="004466F7" w:rsidP="000077FD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данной Программе предусмотрено выполнение школьниками творческих и проектных работ. При организации творческой или проектной деятельности учащихся, их внимание акцентируется на потребительском назначении продукта труда или того изделия, которое они выдвигают в качестве творческой идеи.</w:t>
      </w: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</w:t>
      </w: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рограммы: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развивать умение находить инновационный подход к решению практических задач в процессе моделирования изделия или технологического процесса; воспитание 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  развитие творческих способностей, логического и технологического мышления, глазомера и мелкой моторики рук.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адачи: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воспитание бережно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 отношения к окружающей среде;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выработка чувства ответственности и уверенности в своих силах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формирование навыков культуры труда, позитивного отношения к трудовой деятельности;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первоначальный опыт участия в различных видах обще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ственно полезной и личностно значимой деятельности; 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гуманных начал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жизни в социуме через совместную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коллективную деятельность; 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умения выражать себя в раз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личных доступных и наиболее привлекательных для ребёнка видах творческой деятельности;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мотивация к самореализации в социальном творчестве, познавательной и практической, общественно полезной деятельности.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466F7" w:rsidRPr="00BA51C7" w:rsidRDefault="004466F7" w:rsidP="00A95E75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 программы </w:t>
      </w:r>
    </w:p>
    <w:p w:rsidR="004466F7" w:rsidRPr="00BA51C7" w:rsidRDefault="004466F7" w:rsidP="00A95E75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Предлагаемая программа рассчитана на проведение занятий во внеурочной деятельности 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пятом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ассе  - 1 час в неделю, всего 35 часов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год.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908"/>
        <w:gridCol w:w="7555"/>
      </w:tblGrid>
      <w:tr w:rsidR="004466F7" w:rsidRPr="006D77F7">
        <w:trPr>
          <w:cantSplit/>
          <w:trHeight w:val="85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25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4466F7" w:rsidRPr="006D77F7">
        <w:trPr>
          <w:trHeight w:val="102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7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F7" w:rsidRPr="00BA51C7" w:rsidRDefault="004466F7" w:rsidP="001016A2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десант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помощь ветеранам войны и труда, субботники по благоустройству школы,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микрорайона,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посадка саженцев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школы,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уход за цветами на клумбах,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благотворительные 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акции Добра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Милосердия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ФЛЕШМОБЫ,  поездка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 престарелых.</w:t>
            </w:r>
          </w:p>
        </w:tc>
      </w:tr>
      <w:tr w:rsidR="004466F7" w:rsidRPr="006D77F7">
        <w:trPr>
          <w:trHeight w:val="1132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и проекты</w:t>
            </w:r>
          </w:p>
        </w:tc>
        <w:tc>
          <w:tcPr>
            <w:tcW w:w="7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6F7" w:rsidRDefault="004466F7" w:rsidP="00A95E75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«Умные игры»</w:t>
            </w:r>
          </w:p>
          <w:p w:rsidR="004466F7" w:rsidRPr="00BA51C7" w:rsidRDefault="004466F7" w:rsidP="00A95E75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«Пермский благотворительный сезон»</w:t>
            </w:r>
          </w:p>
        </w:tc>
      </w:tr>
      <w:tr w:rsidR="004466F7" w:rsidRPr="006D77F7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 подведения итогов</w:t>
            </w:r>
          </w:p>
        </w:tc>
        <w:tc>
          <w:tcPr>
            <w:tcW w:w="7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F7" w:rsidRPr="00BA51C7" w:rsidRDefault="004466F7" w:rsidP="001016A2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формление тематических папок и стендов,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работы и творческие проекты, фестиваль добрых дел.</w:t>
            </w:r>
          </w:p>
        </w:tc>
      </w:tr>
    </w:tbl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  программе заложены возможности формирования у </w:t>
      </w: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 универсальных учебных действий (личностных, регулятивных, познавательных и коммуникативных)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 ключевых компетенций; воспитание трудолюбия, творческого отношения к учению, труду, жизни: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4466F7" w:rsidRPr="00BA51C7" w:rsidRDefault="004466F7" w:rsidP="001016A2">
      <w:pPr>
        <w:shd w:val="clear" w:color="auto" w:fill="FFFFFF"/>
        <w:spacing w:after="0" w:line="270" w:lineRule="atLeast"/>
        <w:ind w:left="341" w:firstLine="36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ценностное и творческое отношение к учебному труду;</w:t>
      </w:r>
    </w:p>
    <w:p w:rsidR="004466F7" w:rsidRPr="00BA51C7" w:rsidRDefault="004466F7" w:rsidP="001016A2">
      <w:pPr>
        <w:shd w:val="clear" w:color="auto" w:fill="FFFFFF"/>
        <w:spacing w:after="0" w:line="270" w:lineRule="atLeast"/>
        <w:ind w:left="341" w:firstLine="36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элементарные представления о различных профессиях;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первоначальные навыки трудового творческого со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трудничества со сверстниками, старшими детьми и взрослы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ми;</w:t>
      </w:r>
    </w:p>
    <w:p w:rsidR="004466F7" w:rsidRPr="00BA51C7" w:rsidRDefault="004466F7" w:rsidP="001016A2">
      <w:pPr>
        <w:shd w:val="clear" w:color="auto" w:fill="FFFFFF"/>
        <w:spacing w:after="0" w:line="270" w:lineRule="atLeast"/>
        <w:ind w:right="5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осознание приоритета нравственных основ труда, твор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чества, создания нового;</w:t>
      </w:r>
    </w:p>
    <w:p w:rsidR="004466F7" w:rsidRPr="00BA51C7" w:rsidRDefault="004466F7" w:rsidP="001016A2">
      <w:pPr>
        <w:shd w:val="clear" w:color="auto" w:fill="FFFFFF"/>
        <w:spacing w:after="0" w:line="270" w:lineRule="atLeast"/>
        <w:ind w:right="5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первоначальный опыт участия в различных видах обще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ственно полезной и личностно значимой деятельности;</w:t>
      </w:r>
    </w:p>
    <w:p w:rsidR="004466F7" w:rsidRPr="00BA51C7" w:rsidRDefault="004466F7" w:rsidP="001016A2">
      <w:pPr>
        <w:shd w:val="clear" w:color="auto" w:fill="FFFFFF"/>
        <w:spacing w:after="0" w:line="270" w:lineRule="atLeast"/>
        <w:ind w:left="19" w:right="5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потребности и начальные умения выражать себя в раз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личных доступных и наиболее привлекательных для ребёнка видах творческой деятельности;</w:t>
      </w:r>
    </w:p>
    <w:p w:rsidR="004466F7" w:rsidRPr="00BA51C7" w:rsidRDefault="004466F7" w:rsidP="001016A2">
      <w:pPr>
        <w:shd w:val="clear" w:color="auto" w:fill="FFFFFF"/>
        <w:spacing w:after="0" w:line="270" w:lineRule="atLeast"/>
        <w:ind w:left="19" w:right="5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мотивация к самореализации в социальном творчестве, познавательной и практической, общественно полезной деятельности.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Функциями универсальных учебных действий на занятиях являются: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обеспечение возможностей обучающегося самостоятельно осуществлять деятельность учения, ставить учебные цели, контролировать и оценивать процесс и результаты деятельности;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 создание условий для гармоничного развития личности и ее самореализации.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Основными критериями оценки достигнутых результатов считаются: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 самостоятельность работы;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 осмысленность действий;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 разнообразие освоенных задач.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 . Планируемые результаты внеурочной деятельности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универсальные учебные действия: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ценностно-смысловая ориентация учащихся;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нравственно-этическое оценивание;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• действие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мыслообразование;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способность к самооценке на основе критериев успешности учебной деятельности.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умение выражать свои мысли;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разрешение конфликтов, постановка вопросов;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планирование совместной деятельности;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управление поведением партнера: контроль, коррекция.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целеполагание;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волевая саморегуляция;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коррекция;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оценка качества и уровня усвоения.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действия: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Общеучебные: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умение структурировать знания;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смысловое чтение;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выделение и формулирование учебной цели;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планирование деятельности для достижения результата.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Логические: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анализ объектов;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синтез, как составление целого из частей;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классификация объектов;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доказательство;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 выдвижение гипотез и их обоснование;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 . Виды и содержание внеурочной деятельности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1. Самообслуживание 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дежурство в классе и в столовой, выполнение обязанностей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дежурных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руд на пришкольном участке.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Выращивание 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  Охрана зеленых насаждений.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3. Волонтерская работа 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забота о малышах,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ветеранах ВОВ, педагогического труда. Шефство над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первоклассниками. Помощь в уборке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квартир ветеранов. Акции по сбору корма для животных. Уборка территории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школы. Зелёные среды.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after="0" w:line="270" w:lineRule="atLeast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Планы подготовки и проведения нескольких видов деятельности обучающихся  во внеурочное время.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Акция 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Красивая книга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4466F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– воспитание  у детей бережного отношения к книге.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Ремонт книг в школьной библиотеке.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Акция «Чистый двор» 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– воспитание чувства ответственности, общественной активности и бережливости.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День добрых дел»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Цель 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воспитание чувства долга, причастности к важ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ному общественно полезному делу.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Рейд «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Чистый класс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– воспитание у детей исполнительности, готовности в любую минуту включиться в общественно полезную работу.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Акция «Кормушка для птиц»</w:t>
      </w:r>
      <w:r w:rsidRPr="00BA51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воспитать у детей стремление бережно относиться 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природе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66F7" w:rsidRPr="00BA51C7" w:rsidRDefault="004466F7" w:rsidP="004D3058">
      <w:pPr>
        <w:shd w:val="clear" w:color="auto" w:fill="FFFFFF"/>
        <w:spacing w:before="150" w:after="0" w:line="27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Во внеурочное время с учащимися проводятся разные по целям и задачам беседы – вводные, по сообщению новых знаний, инстру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ктажей, этические и культурологические беседы. Комментарии при просмотре картин, фильмов. В 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них раскрывается значение общественно полезной деятельности, сообщаются сведения о труде людей в разных сферах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производства</w:t>
      </w: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 отношении к труду и правилах поведения.</w:t>
      </w:r>
    </w:p>
    <w:p w:rsidR="004466F7" w:rsidRPr="00BA51C7" w:rsidRDefault="004466F7" w:rsidP="004D3058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Тематика бесед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Подготовить, оформить, провести беседу можно по разному, но главное, необходимо, чтобы беседа пробуждала у детей мысль, стремление к действию, совершению добрых поступков.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«Всякая вещь трудом создана»,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«Что значит быть бережливым?»,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«Буду маме помогать, буду всюду убирать»,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«Береги бумагу сам, посоветуй и друзьям»,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«Береги воду!»,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«Мой друг - режим»,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«Учись приносить людям пользу»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«Всегда найдется дело для умелых рук»,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«Чем я могу помочь школе?»,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«Где и кем работают мои родители»,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«Давайте же вместе, ребята, родную природу беречь!»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«Учеба – это тоже труд»,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«Больше дела, меньше слов»,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«Герои труда живут рядом»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«Птицы наши друзья»,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«Папа, мама, я – спортивная семья!»,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«Кем я буду?»,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«Я люблю свою страну»,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«Мы творим чудеса»,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«Наши защитники»,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«Что могут сделать наши руки?»,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«Как много на свете интересных профессий!»,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«Минута час бережет»,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«Что мы знаем друг о друге»,</w:t>
      </w:r>
    </w:p>
    <w:p w:rsidR="004466F7" w:rsidRDefault="004466F7" w:rsidP="004D3058">
      <w:pPr>
        <w:shd w:val="clear" w:color="auto" w:fill="FFFFFF"/>
        <w:spacing w:before="150" w:after="0" w:line="270" w:lineRule="atLeast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«Хлеб – наше богатство»</w:t>
      </w: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E75AFF">
      <w:pPr>
        <w:shd w:val="clear" w:color="auto" w:fill="FFFFFF"/>
        <w:spacing w:before="150"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  планирование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5</w:t>
      </w: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962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35"/>
        <w:gridCol w:w="66"/>
        <w:gridCol w:w="14"/>
        <w:gridCol w:w="80"/>
        <w:gridCol w:w="6567"/>
        <w:gridCol w:w="66"/>
        <w:gridCol w:w="14"/>
        <w:gridCol w:w="80"/>
        <w:gridCol w:w="80"/>
        <w:gridCol w:w="1381"/>
        <w:gridCol w:w="95"/>
        <w:gridCol w:w="143"/>
      </w:tblGrid>
      <w:tr w:rsidR="004466F7" w:rsidRPr="006D77F7" w:rsidTr="003E1FF5">
        <w:trPr>
          <w:gridAfter w:val="1"/>
          <w:wAfter w:w="143" w:type="dxa"/>
          <w:trHeight w:val="455"/>
        </w:trPr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01"/>
        </w:trPr>
        <w:tc>
          <w:tcPr>
            <w:tcW w:w="93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01" w:lineRule="atLeast"/>
              <w:ind w:left="1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 </w:t>
            </w:r>
            <w:r w:rsidRPr="00BA51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четверть «Осенние мотивы»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(9 ч.)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01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578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на пришкольный участок.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«Оригами». Изготовление пакетов для семян.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533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семян в пакетики.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листьев для гербария.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73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«Чудеса природы»,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«Осенний бал»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37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«Бумажный пакет»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15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15" w:lineRule="atLeast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15" w:lineRule="atLeast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урожая «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Хлеб - наше богатство.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15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15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79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«Мы уважаем старших»!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 дню пожилого человека)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71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«Чистый двор»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28"/>
        </w:trPr>
        <w:tc>
          <w:tcPr>
            <w:tcW w:w="11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 музыкальный вечер «Наши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бабушки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29"/>
        </w:trPr>
        <w:tc>
          <w:tcPr>
            <w:tcW w:w="93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Default="004466F7" w:rsidP="001016A2">
            <w:pPr>
              <w:spacing w:after="0" w:line="240" w:lineRule="auto"/>
              <w:ind w:left="15"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BA51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четверть «Мы сами мастера»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(7 ч.)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54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открыток 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празднику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«Я люблю свою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маму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52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«Корм для собак»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53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уборка класса.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7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«Помогаем инвалидам!»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«Птицы –наши друзья!»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Операция «Кормушка»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5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«Мы делаем снежные фигурки»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–открыток  « С новым годом!»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6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елочных игрушек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елка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07"/>
        </w:trPr>
        <w:tc>
          <w:tcPr>
            <w:tcW w:w="93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07" w:lineRule="atLeast"/>
              <w:ind w:left="1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четверть «Мы – дружная семья»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(10 ч.)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07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19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19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199" w:lineRule="atLeast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макулатуры.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19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199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17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177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177" w:lineRule="atLeast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Поздравление ветеранов ВОВ и труда с Днём Защитника Отечества.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177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177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1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 «Папа, мама и я – спортивная семья!»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5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стихов и  рисунков «Мой папа»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Коллективное панно «Наши защитники»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5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«Рыцарский турнир»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53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«Ты на свете лучше всех, мама!».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Открытки-самоделки «8 марта»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3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«Праздник мам»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2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24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24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 Знакомство с профессиями мам.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24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24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34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любимая бабушка»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1"/>
          <w:wAfter w:w="143" w:type="dxa"/>
          <w:trHeight w:val="253"/>
        </w:trPr>
        <w:tc>
          <w:tcPr>
            <w:tcW w:w="93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 </w:t>
            </w:r>
            <w:r w:rsidRPr="00BA51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четверть «Трудовой десант»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(9 ч.)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66F7" w:rsidRPr="006D77F7" w:rsidTr="003E1FF5">
        <w:trPr>
          <w:gridAfter w:val="2"/>
          <w:wAfter w:w="238" w:type="dxa"/>
          <w:trHeight w:val="25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-662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«Посади дерево»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4466F7" w:rsidRPr="006D77F7" w:rsidTr="003E1FF5">
        <w:trPr>
          <w:gridAfter w:val="2"/>
          <w:wAfter w:w="238" w:type="dxa"/>
          <w:trHeight w:val="23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-662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«Сделай скворечник»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4466F7" w:rsidRPr="006D77F7" w:rsidTr="003E1FF5">
        <w:trPr>
          <w:gridAfter w:val="2"/>
          <w:wAfter w:w="238" w:type="dxa"/>
          <w:trHeight w:val="37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-662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«Субботник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уборка  школьной территории.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 территории.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466F7" w:rsidRPr="006D77F7" w:rsidTr="003E1FF5">
        <w:trPr>
          <w:gridAfter w:val="2"/>
          <w:wAfter w:w="238" w:type="dxa"/>
          <w:trHeight w:val="61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-662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3E1FF5">
            <w:pPr>
              <w:spacing w:after="0" w:line="240" w:lineRule="auto"/>
              <w:ind w:left="15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воинского кладбища.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4466F7" w:rsidRPr="006D77F7" w:rsidTr="003E1FF5">
        <w:trPr>
          <w:gridAfter w:val="2"/>
          <w:wAfter w:w="238" w:type="dxa"/>
          <w:trHeight w:val="33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-662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юные садоводы» работа на пришкольном участке.</w:t>
            </w:r>
          </w:p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на природу.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7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BA5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466F7" w:rsidRPr="006D77F7">
        <w:trPr>
          <w:gridAfter w:val="2"/>
          <w:wAfter w:w="238" w:type="dxa"/>
          <w:trHeight w:val="33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-662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ветеранами войны «Встреча поколений»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7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4466F7" w:rsidRPr="006D77F7">
        <w:trPr>
          <w:gridAfter w:val="2"/>
          <w:wAfter w:w="238" w:type="dxa"/>
          <w:trHeight w:val="33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Default="004466F7" w:rsidP="001016A2">
            <w:pPr>
              <w:spacing w:after="0" w:line="240" w:lineRule="auto"/>
              <w:ind w:left="-662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66F7" w:rsidRDefault="004466F7" w:rsidP="001016A2">
            <w:pPr>
              <w:spacing w:after="0" w:line="240" w:lineRule="auto"/>
              <w:ind w:left="15"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 вожатый. Мастер – класс.</w:t>
            </w:r>
          </w:p>
        </w:tc>
        <w:tc>
          <w:tcPr>
            <w:tcW w:w="1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6F7" w:rsidRDefault="004466F7" w:rsidP="001016A2">
            <w:pPr>
              <w:spacing w:after="0" w:line="240" w:lineRule="auto"/>
              <w:ind w:left="7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4466F7" w:rsidRPr="006D77F7">
        <w:trPr>
          <w:gridAfter w:val="2"/>
          <w:wAfter w:w="238" w:type="dxa"/>
          <w:trHeight w:val="332"/>
        </w:trPr>
        <w:tc>
          <w:tcPr>
            <w:tcW w:w="93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6F7" w:rsidRDefault="004466F7" w:rsidP="001016A2">
            <w:pPr>
              <w:spacing w:after="0" w:line="240" w:lineRule="auto"/>
              <w:ind w:left="7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– 35 часов</w:t>
            </w:r>
          </w:p>
        </w:tc>
      </w:tr>
      <w:tr w:rsidR="004466F7" w:rsidRPr="006D77F7" w:rsidTr="003E1FF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466F7" w:rsidRPr="00BA51C7" w:rsidRDefault="004466F7" w:rsidP="001016A2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Pr="00BA51C7" w:rsidRDefault="004466F7" w:rsidP="001016A2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51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66F7" w:rsidRDefault="004466F7" w:rsidP="001016A2">
      <w:pPr>
        <w:shd w:val="clear" w:color="auto" w:fill="FFFFFF"/>
        <w:spacing w:before="150" w:after="0" w:line="270" w:lineRule="atLeast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6F7" w:rsidRPr="00BA51C7" w:rsidRDefault="004466F7" w:rsidP="001016A2">
      <w:pPr>
        <w:shd w:val="clear" w:color="auto" w:fill="FFFFFF"/>
        <w:spacing w:before="150" w:after="0" w:line="27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4466F7" w:rsidRPr="00BA51C7" w:rsidSect="00A44792">
      <w:footerReference w:type="default" r:id="rId6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F7" w:rsidRDefault="004466F7" w:rsidP="00A44792">
      <w:pPr>
        <w:spacing w:after="0" w:line="240" w:lineRule="auto"/>
      </w:pPr>
      <w:r>
        <w:separator/>
      </w:r>
    </w:p>
  </w:endnote>
  <w:endnote w:type="continuationSeparator" w:id="0">
    <w:p w:rsidR="004466F7" w:rsidRDefault="004466F7" w:rsidP="00A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F7" w:rsidRDefault="004466F7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4466F7" w:rsidRDefault="004466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F7" w:rsidRDefault="004466F7" w:rsidP="00A44792">
      <w:pPr>
        <w:spacing w:after="0" w:line="240" w:lineRule="auto"/>
      </w:pPr>
      <w:r>
        <w:separator/>
      </w:r>
    </w:p>
  </w:footnote>
  <w:footnote w:type="continuationSeparator" w:id="0">
    <w:p w:rsidR="004466F7" w:rsidRDefault="004466F7" w:rsidP="00A4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6A2"/>
    <w:rsid w:val="000077FD"/>
    <w:rsid w:val="00041794"/>
    <w:rsid w:val="001016A2"/>
    <w:rsid w:val="00131171"/>
    <w:rsid w:val="001C1160"/>
    <w:rsid w:val="003E1FF5"/>
    <w:rsid w:val="004466F7"/>
    <w:rsid w:val="0047371C"/>
    <w:rsid w:val="004C554F"/>
    <w:rsid w:val="004D3058"/>
    <w:rsid w:val="005F5609"/>
    <w:rsid w:val="006D77F7"/>
    <w:rsid w:val="007572C7"/>
    <w:rsid w:val="00776DE8"/>
    <w:rsid w:val="00782B75"/>
    <w:rsid w:val="007E37E5"/>
    <w:rsid w:val="00A02D89"/>
    <w:rsid w:val="00A44792"/>
    <w:rsid w:val="00A95E75"/>
    <w:rsid w:val="00BA51C7"/>
    <w:rsid w:val="00C211FC"/>
    <w:rsid w:val="00C83478"/>
    <w:rsid w:val="00DE62AA"/>
    <w:rsid w:val="00E75AFF"/>
    <w:rsid w:val="00EB672F"/>
    <w:rsid w:val="00F0250E"/>
    <w:rsid w:val="00FE3023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0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1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6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1016A2"/>
  </w:style>
  <w:style w:type="character" w:customStyle="1" w:styleId="apple-converted-space">
    <w:name w:val="apple-converted-space"/>
    <w:basedOn w:val="DefaultParagraphFont"/>
    <w:uiPriority w:val="99"/>
    <w:rsid w:val="001016A2"/>
  </w:style>
  <w:style w:type="paragraph" w:styleId="Header">
    <w:name w:val="header"/>
    <w:basedOn w:val="Normal"/>
    <w:link w:val="HeaderChar"/>
    <w:uiPriority w:val="99"/>
    <w:semiHidden/>
    <w:rsid w:val="00A4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792"/>
  </w:style>
  <w:style w:type="paragraph" w:styleId="Footer">
    <w:name w:val="footer"/>
    <w:basedOn w:val="Normal"/>
    <w:link w:val="FooterChar"/>
    <w:uiPriority w:val="99"/>
    <w:rsid w:val="00A4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11</Pages>
  <Words>1742</Words>
  <Characters>9936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Админ</cp:lastModifiedBy>
  <cp:revision>7</cp:revision>
  <cp:lastPrinted>2015-11-17T12:12:00Z</cp:lastPrinted>
  <dcterms:created xsi:type="dcterms:W3CDTF">2014-04-09T05:59:00Z</dcterms:created>
  <dcterms:modified xsi:type="dcterms:W3CDTF">2015-11-17T12:54:00Z</dcterms:modified>
</cp:coreProperties>
</file>