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C4" w:rsidRDefault="00C852C4" w:rsidP="006C0C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 физической культуры в 5 классе</w:t>
      </w:r>
    </w:p>
    <w:p w:rsidR="00C852C4" w:rsidRDefault="00C852C4" w:rsidP="006C0C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ГУЗ: Как научиться быстро передвигаться на лыжах?</w:t>
      </w:r>
    </w:p>
    <w:p w:rsidR="00C852C4" w:rsidRDefault="00C852C4" w:rsidP="006C0C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урока:</w:t>
      </w:r>
    </w:p>
    <w:p w:rsidR="00C852C4" w:rsidRDefault="00C852C4" w:rsidP="006C0C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Приступить к обучению контролю темпа передвижения на лыжах.</w:t>
      </w:r>
    </w:p>
    <w:p w:rsidR="00C852C4" w:rsidRDefault="00C852C4" w:rsidP="006C0C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Научить выявлять различия в способах передвижения на лыжах.</w:t>
      </w:r>
    </w:p>
    <w:p w:rsidR="00C852C4" w:rsidRDefault="00C852C4" w:rsidP="006C0C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Ознакомить с экспериментальным методом получения знаний.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41"/>
        <w:gridCol w:w="1392"/>
        <w:gridCol w:w="1381"/>
        <w:gridCol w:w="1522"/>
        <w:gridCol w:w="1439"/>
        <w:gridCol w:w="1384"/>
        <w:gridCol w:w="1390"/>
        <w:gridCol w:w="1530"/>
        <w:gridCol w:w="1589"/>
      </w:tblGrid>
      <w:tr w:rsidR="00C852C4" w:rsidRPr="00042A04" w:rsidTr="009154F9">
        <w:tc>
          <w:tcPr>
            <w:tcW w:w="1418" w:type="dxa"/>
            <w:vMerge w:val="restart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741" w:type="dxa"/>
            <w:vMerge w:val="restart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1627" w:type="dxa"/>
            <w:gridSpan w:val="8"/>
          </w:tcPr>
          <w:p w:rsidR="00C852C4" w:rsidRPr="00042A04" w:rsidRDefault="00C852C4" w:rsidP="0004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C852C4" w:rsidRPr="00042A04" w:rsidTr="009154F9">
        <w:tc>
          <w:tcPr>
            <w:tcW w:w="1418" w:type="dxa"/>
            <w:vMerge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C852C4" w:rsidRPr="00042A04" w:rsidRDefault="00C852C4" w:rsidP="0004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ПУУД</w:t>
            </w:r>
          </w:p>
        </w:tc>
        <w:tc>
          <w:tcPr>
            <w:tcW w:w="2961" w:type="dxa"/>
            <w:gridSpan w:val="2"/>
          </w:tcPr>
          <w:p w:rsidR="00C852C4" w:rsidRPr="00042A04" w:rsidRDefault="00C852C4" w:rsidP="0004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КУУД</w:t>
            </w:r>
          </w:p>
        </w:tc>
        <w:tc>
          <w:tcPr>
            <w:tcW w:w="2774" w:type="dxa"/>
            <w:gridSpan w:val="2"/>
          </w:tcPr>
          <w:p w:rsidR="00C852C4" w:rsidRPr="00042A04" w:rsidRDefault="00C852C4" w:rsidP="0004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РУУД</w:t>
            </w:r>
          </w:p>
        </w:tc>
        <w:tc>
          <w:tcPr>
            <w:tcW w:w="3119" w:type="dxa"/>
            <w:gridSpan w:val="2"/>
          </w:tcPr>
          <w:p w:rsidR="00C852C4" w:rsidRPr="00042A04" w:rsidRDefault="00C852C4" w:rsidP="0004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ЛУУД</w:t>
            </w:r>
          </w:p>
        </w:tc>
      </w:tr>
      <w:tr w:rsidR="00C852C4" w:rsidRPr="00042A04" w:rsidTr="009154F9">
        <w:tc>
          <w:tcPr>
            <w:tcW w:w="1418" w:type="dxa"/>
            <w:vMerge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1381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Получа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152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143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Получа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1384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139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Получа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153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158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Получаемый результат</w:t>
            </w:r>
          </w:p>
        </w:tc>
      </w:tr>
      <w:tr w:rsidR="00C852C4" w:rsidRPr="00042A04" w:rsidTr="009154F9">
        <w:tc>
          <w:tcPr>
            <w:tcW w:w="1418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Подготовка инвентаря к работе</w:t>
            </w:r>
          </w:p>
        </w:tc>
        <w:tc>
          <w:tcPr>
            <w:tcW w:w="1741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Даёт задание подготовить инвентарь к уроку.</w:t>
            </w:r>
          </w:p>
        </w:tc>
        <w:tc>
          <w:tcPr>
            <w:tcW w:w="139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Подбир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ют нео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б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ходимую длину лямки па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л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1381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Знание учеников, что палка остаётся в руке при отведении её назад.</w:t>
            </w:r>
          </w:p>
        </w:tc>
        <w:tc>
          <w:tcPr>
            <w:tcW w:w="152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Оценка н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обходимой длины ля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м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ки одн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классников.</w:t>
            </w:r>
          </w:p>
        </w:tc>
        <w:tc>
          <w:tcPr>
            <w:tcW w:w="143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Умение контрол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ровать де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й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ствия др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у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гих.</w:t>
            </w:r>
          </w:p>
        </w:tc>
        <w:tc>
          <w:tcPr>
            <w:tcW w:w="1384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Нахожд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ние ко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трольных точек для самооце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ки пр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вильности подбора длины лямки.</w:t>
            </w:r>
          </w:p>
        </w:tc>
        <w:tc>
          <w:tcPr>
            <w:tcW w:w="139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Умение контрол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ровать и коррект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ровать п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добранную длину ля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м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53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Участие в подготовке инвентаря к работе.</w:t>
            </w:r>
          </w:p>
        </w:tc>
        <w:tc>
          <w:tcPr>
            <w:tcW w:w="158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Принятие роли испо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л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нительного ученика.</w:t>
            </w:r>
          </w:p>
        </w:tc>
      </w:tr>
      <w:tr w:rsidR="00C852C4" w:rsidRPr="00042A04" w:rsidTr="009154F9">
        <w:tc>
          <w:tcPr>
            <w:tcW w:w="1418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Подготовка организма к работе</w:t>
            </w:r>
          </w:p>
        </w:tc>
        <w:tc>
          <w:tcPr>
            <w:tcW w:w="1741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Даёт задание пройти два учебных круга в необход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мом темпе для разогрева 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новных групп мышц.</w:t>
            </w:r>
          </w:p>
        </w:tc>
        <w:tc>
          <w:tcPr>
            <w:tcW w:w="139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Выбирают способ п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редвиж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81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Нахожд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ние нео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б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 xml:space="preserve">ходимого лыжного хода. </w:t>
            </w:r>
          </w:p>
        </w:tc>
        <w:tc>
          <w:tcPr>
            <w:tcW w:w="152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Контроль темпа п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редвиж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39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Мышцы разогреты.</w:t>
            </w:r>
          </w:p>
        </w:tc>
        <w:tc>
          <w:tcPr>
            <w:tcW w:w="153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2C4" w:rsidRPr="00042A04" w:rsidTr="009154F9">
        <w:tc>
          <w:tcPr>
            <w:tcW w:w="1418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ние за ра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з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личными способами передв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жения на лыжах.</w:t>
            </w:r>
          </w:p>
        </w:tc>
        <w:tc>
          <w:tcPr>
            <w:tcW w:w="1741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Даёт задание сравнить ра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з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ные способы передвижения.</w:t>
            </w:r>
          </w:p>
        </w:tc>
        <w:tc>
          <w:tcPr>
            <w:tcW w:w="139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Сравнение разных в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дов пер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движ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381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Умение выявлять отличия в способах передв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2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Нахожд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ние крит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риев отл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чия спос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бов.</w:t>
            </w:r>
          </w:p>
        </w:tc>
        <w:tc>
          <w:tcPr>
            <w:tcW w:w="139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Умение выявлять критерии отличия способов передв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3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2C4" w:rsidRPr="00042A04" w:rsidTr="009154F9">
        <w:tc>
          <w:tcPr>
            <w:tcW w:w="1418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ние спос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бов выя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в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ления с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мого быс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т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рого хода.</w:t>
            </w:r>
          </w:p>
        </w:tc>
        <w:tc>
          <w:tcPr>
            <w:tcW w:w="1741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Предлагает найти способ выявления с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мого быстрого лыжного хода.</w:t>
            </w:r>
          </w:p>
        </w:tc>
        <w:tc>
          <w:tcPr>
            <w:tcW w:w="139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Выбирают способ в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ы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явления наиболее быстрого хода.</w:t>
            </w:r>
          </w:p>
        </w:tc>
        <w:tc>
          <w:tcPr>
            <w:tcW w:w="1381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Умение выдвигать гипотезы.</w:t>
            </w:r>
          </w:p>
        </w:tc>
        <w:tc>
          <w:tcPr>
            <w:tcW w:w="152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Выдвигают и отстаив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ют свою точку зр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43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Умение вести ко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структи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в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ный ди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лог.</w:t>
            </w:r>
          </w:p>
        </w:tc>
        <w:tc>
          <w:tcPr>
            <w:tcW w:w="1384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Выслуш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вание точки зрения 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ноклассн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158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Уважение к чужой точке зрения.</w:t>
            </w:r>
          </w:p>
        </w:tc>
      </w:tr>
      <w:tr w:rsidR="00C852C4" w:rsidRPr="00042A04" w:rsidTr="009154F9">
        <w:tc>
          <w:tcPr>
            <w:tcW w:w="1418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Выявление самого б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ы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строго, из предл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женных, способа передв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741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Организует экспериме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тальную раб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ту учащихся.</w:t>
            </w:r>
          </w:p>
        </w:tc>
        <w:tc>
          <w:tcPr>
            <w:tcW w:w="139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я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ют ко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трольные точки в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ы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бранных лыжных ходов и передв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гаются в соответс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т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вии с н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39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Умение выделять элементы лыжных ходов.</w:t>
            </w:r>
          </w:p>
        </w:tc>
        <w:tc>
          <w:tcPr>
            <w:tcW w:w="153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2C4" w:rsidRPr="00042A04" w:rsidTr="009154F9">
        <w:tc>
          <w:tcPr>
            <w:tcW w:w="1418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1741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Рефлекс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руют пр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цесс урока и резул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ь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тат.</w:t>
            </w:r>
          </w:p>
        </w:tc>
        <w:tc>
          <w:tcPr>
            <w:tcW w:w="139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04">
              <w:rPr>
                <w:rFonts w:ascii="Times New Roman" w:hAnsi="Times New Roman"/>
                <w:sz w:val="24"/>
                <w:szCs w:val="24"/>
              </w:rPr>
              <w:t>Умение высказать: что дел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ли? Зачем д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лали? что пол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у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чилось? какие п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лезные и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з</w:t>
            </w:r>
            <w:r w:rsidRPr="00042A04">
              <w:rPr>
                <w:rFonts w:ascii="Times New Roman" w:hAnsi="Times New Roman"/>
                <w:sz w:val="24"/>
                <w:szCs w:val="24"/>
              </w:rPr>
              <w:t>менения можно внести?</w:t>
            </w:r>
          </w:p>
        </w:tc>
        <w:tc>
          <w:tcPr>
            <w:tcW w:w="1530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852C4" w:rsidRPr="00042A04" w:rsidRDefault="00C852C4" w:rsidP="0004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2C4" w:rsidRPr="006C0CE5" w:rsidRDefault="00C852C4" w:rsidP="006C0CE5">
      <w:pPr>
        <w:jc w:val="both"/>
        <w:rPr>
          <w:rFonts w:ascii="Times New Roman" w:hAnsi="Times New Roman"/>
          <w:sz w:val="24"/>
          <w:szCs w:val="24"/>
        </w:rPr>
      </w:pPr>
    </w:p>
    <w:sectPr w:rsidR="00C852C4" w:rsidRPr="006C0CE5" w:rsidSect="009154F9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CE5"/>
    <w:rsid w:val="000234F1"/>
    <w:rsid w:val="00042A04"/>
    <w:rsid w:val="00140400"/>
    <w:rsid w:val="001D3988"/>
    <w:rsid w:val="002F774F"/>
    <w:rsid w:val="003865E2"/>
    <w:rsid w:val="004627ED"/>
    <w:rsid w:val="00606176"/>
    <w:rsid w:val="00610EA4"/>
    <w:rsid w:val="00692C7F"/>
    <w:rsid w:val="006C0CE5"/>
    <w:rsid w:val="007B4D7A"/>
    <w:rsid w:val="0084460A"/>
    <w:rsid w:val="00866D83"/>
    <w:rsid w:val="008A76E8"/>
    <w:rsid w:val="008A7A6C"/>
    <w:rsid w:val="009154F9"/>
    <w:rsid w:val="00A41C9B"/>
    <w:rsid w:val="00A703AC"/>
    <w:rsid w:val="00AA268B"/>
    <w:rsid w:val="00B340BC"/>
    <w:rsid w:val="00C7687A"/>
    <w:rsid w:val="00C852C4"/>
    <w:rsid w:val="00E13561"/>
    <w:rsid w:val="00E6719C"/>
    <w:rsid w:val="00EA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77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2</Pages>
  <Words>347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</cp:revision>
  <dcterms:created xsi:type="dcterms:W3CDTF">2012-04-13T20:01:00Z</dcterms:created>
  <dcterms:modified xsi:type="dcterms:W3CDTF">2014-10-01T12:53:00Z</dcterms:modified>
</cp:coreProperties>
</file>